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C7DB" w14:textId="77777777" w:rsidR="00BF659B" w:rsidRDefault="005028F6" w:rsidP="00BF659B">
      <w:pPr>
        <w:spacing w:after="200" w:line="276" w:lineRule="auto"/>
        <w:jc w:val="center"/>
        <w:rPr>
          <w:rFonts w:ascii="Georgia" w:hAnsi="Georgia"/>
          <w:b/>
          <w:sz w:val="28"/>
          <w:szCs w:val="28"/>
          <w:u w:val="single"/>
          <w14:shadow w14:blurRad="50800" w14:dist="38100" w14:dir="2700000" w14:sx="100000" w14:sy="100000" w14:kx="0" w14:ky="0" w14:algn="tl">
            <w14:srgbClr w14:val="000000">
              <w14:alpha w14:val="60000"/>
            </w14:srgbClr>
          </w14:shadow>
        </w:rPr>
      </w:pPr>
      <w:r w:rsidRPr="00D10F12">
        <w:rPr>
          <w:rFonts w:ascii="Georgia" w:hAnsi="Georgia"/>
          <w:b/>
          <w:sz w:val="28"/>
          <w:szCs w:val="28"/>
          <w:u w:val="single"/>
          <w14:shadow w14:blurRad="50800" w14:dist="38100" w14:dir="2700000" w14:sx="100000" w14:sy="100000" w14:kx="0" w14:ky="0" w14:algn="tl">
            <w14:srgbClr w14:val="000000">
              <w14:alpha w14:val="60000"/>
            </w14:srgbClr>
          </w14:shadow>
        </w:rPr>
        <w:t>Volunteer Information</w:t>
      </w:r>
    </w:p>
    <w:p w14:paraId="6B23266C" w14:textId="135C00D1" w:rsidR="00D10F12" w:rsidRPr="00BF659B" w:rsidRDefault="005028F6" w:rsidP="00BF659B">
      <w:pPr>
        <w:spacing w:after="200" w:line="276" w:lineRule="auto"/>
        <w:rPr>
          <w:rFonts w:ascii="Georgia" w:hAnsi="Georgia"/>
          <w:b/>
          <w:sz w:val="28"/>
          <w:szCs w:val="28"/>
          <w:u w:val="single"/>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Name</w:t>
      </w:r>
      <w:r w:rsidRPr="00F72224">
        <w:rPr>
          <w:rFonts w:ascii="Corbel" w:hAnsi="Corbel"/>
          <w:b/>
          <w14:shadow w14:blurRad="50800" w14:dist="38100" w14:dir="2700000" w14:sx="100000" w14:sy="100000" w14:kx="0" w14:ky="0" w14:algn="tl">
            <w14:srgbClr w14:val="000000">
              <w14:alpha w14:val="60000"/>
            </w14:srgbClr>
          </w14:shadow>
        </w:rPr>
        <w:t xml:space="preserve">: </w:t>
      </w:r>
      <w:r w:rsidR="00D10F12">
        <w:rPr>
          <w:rFonts w:ascii="Corbel" w:hAnsi="Corbel"/>
          <w:b/>
          <w14:shadow w14:blurRad="50800" w14:dist="38100" w14:dir="2700000" w14:sx="100000" w14:sy="100000" w14:kx="0" w14:ky="0" w14:algn="tl">
            <w14:srgbClr w14:val="000000">
              <w14:alpha w14:val="60000"/>
            </w14:srgbClr>
          </w14:shadow>
        </w:rPr>
        <w:t xml:space="preserve">                                                                                     </w:t>
      </w:r>
      <w:r w:rsidRPr="00F72224">
        <w:rPr>
          <w:rFonts w:ascii="Georgia" w:hAnsi="Georgia"/>
          <w14:shadow w14:blurRad="50800" w14:dist="38100" w14:dir="2700000" w14:sx="100000" w14:sy="100000" w14:kx="0" w14:ky="0" w14:algn="tl">
            <w14:srgbClr w14:val="000000">
              <w14:alpha w14:val="60000"/>
            </w14:srgbClr>
          </w14:shadow>
        </w:rPr>
        <w:t>Birth Date</w:t>
      </w:r>
      <w:r w:rsidRPr="00F72224">
        <w:rPr>
          <w:rFonts w:ascii="Corbel" w:hAnsi="Corbel"/>
          <w:b/>
          <w14:shadow w14:blurRad="50800" w14:dist="38100" w14:dir="2700000" w14:sx="100000" w14:sy="100000" w14:kx="0" w14:ky="0" w14:algn="tl">
            <w14:srgbClr w14:val="000000">
              <w14:alpha w14:val="60000"/>
            </w14:srgbClr>
          </w14:shadow>
        </w:rPr>
        <w:t xml:space="preserve">: </w:t>
      </w:r>
    </w:p>
    <w:p w14:paraId="3E85FA5D" w14:textId="77777777" w:rsidR="005028F6" w:rsidRPr="00F72224" w:rsidRDefault="005028F6" w:rsidP="005028F6">
      <w:pPr>
        <w:spacing w:line="300" w:lineRule="auto"/>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Phone:</w:t>
      </w:r>
      <w:r w:rsidRPr="00F72224">
        <w:rPr>
          <w:rFonts w:ascii="Corbel" w:hAnsi="Corbel"/>
          <w:b/>
          <w14:shadow w14:blurRad="50800" w14:dist="38100" w14:dir="2700000" w14:sx="100000" w14:sy="100000" w14:kx="0" w14:ky="0" w14:algn="tl">
            <w14:srgbClr w14:val="000000">
              <w14:alpha w14:val="60000"/>
            </w14:srgbClr>
          </w14:shadow>
        </w:rPr>
        <w:t xml:space="preserve"> </w:t>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Email</w:t>
      </w:r>
      <w:r w:rsidR="00D10F12">
        <w:rPr>
          <w:rFonts w:ascii="Georgia" w:hAnsi="Georgia"/>
          <w14:shadow w14:blurRad="50800" w14:dist="38100" w14:dir="2700000" w14:sx="100000" w14:sy="100000" w14:kx="0" w14:ky="0" w14:algn="tl">
            <w14:srgbClr w14:val="000000">
              <w14:alpha w14:val="60000"/>
            </w14:srgbClr>
          </w14:shadow>
        </w:rPr>
        <w:t>:</w:t>
      </w:r>
    </w:p>
    <w:p w14:paraId="52F92E9E" w14:textId="77777777" w:rsidR="00BF659B" w:rsidRDefault="005028F6" w:rsidP="00BF659B">
      <w:pPr>
        <w:spacing w:line="300" w:lineRule="auto"/>
        <w:rPr>
          <w:rFonts w:ascii="Corbel" w:hAnsi="Corbel"/>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Address</w:t>
      </w:r>
      <w:r w:rsidRPr="00F72224">
        <w:rPr>
          <w:rFonts w:ascii="Corbel" w:hAnsi="Corbel"/>
          <w:b/>
          <w14:shadow w14:blurRad="50800" w14:dist="38100" w14:dir="2700000" w14:sx="100000" w14:sy="100000" w14:kx="0" w14:ky="0" w14:algn="tl">
            <w14:srgbClr w14:val="000000">
              <w14:alpha w14:val="60000"/>
            </w14:srgbClr>
          </w14:shadow>
        </w:rPr>
        <w:t>:</w:t>
      </w:r>
      <w:r w:rsidR="00BF659B">
        <w:rPr>
          <w:rFonts w:ascii="Corbel" w:hAnsi="Corbel"/>
          <w:b/>
          <w14:shadow w14:blurRad="50800" w14:dist="38100" w14:dir="2700000" w14:sx="100000" w14:sy="100000" w14:kx="0" w14:ky="0" w14:algn="tl">
            <w14:srgbClr w14:val="000000">
              <w14:alpha w14:val="60000"/>
            </w14:srgbClr>
          </w14:shadow>
        </w:rPr>
        <w:t xml:space="preserve">                                                      </w:t>
      </w:r>
      <w:r w:rsidRPr="00F72224">
        <w:rPr>
          <w:rFonts w:ascii="Georgia" w:hAnsi="Georgia"/>
          <w14:shadow w14:blurRad="50800" w14:dist="38100" w14:dir="2700000" w14:sx="100000" w14:sy="100000" w14:kx="0" w14:ky="0" w14:algn="tl">
            <w14:srgbClr w14:val="000000">
              <w14:alpha w14:val="60000"/>
            </w14:srgbClr>
          </w14:shadow>
        </w:rPr>
        <w:t>City:</w:t>
      </w:r>
      <w:r w:rsidRPr="00F72224">
        <w:rPr>
          <w:rFonts w:ascii="Corbel" w:hAnsi="Corbel"/>
          <w:b/>
          <w14:shadow w14:blurRad="50800" w14:dist="38100" w14:dir="2700000" w14:sx="100000" w14:sy="100000" w14:kx="0" w14:ky="0" w14:algn="tl">
            <w14:srgbClr w14:val="000000">
              <w14:alpha w14:val="60000"/>
            </w14:srgbClr>
          </w14:shadow>
        </w:rPr>
        <w:t xml:space="preserve"> </w:t>
      </w:r>
      <w:r w:rsidR="00D10F12">
        <w:rPr>
          <w:rFonts w:ascii="Georgia" w:hAnsi="Georgia"/>
          <w:b/>
          <w14:shadow w14:blurRad="50800" w14:dist="38100" w14:dir="2700000" w14:sx="100000" w14:sy="100000" w14:kx="0" w14:ky="0" w14:algn="tl">
            <w14:srgbClr w14:val="000000">
              <w14:alpha w14:val="60000"/>
            </w14:srgbClr>
          </w14:shadow>
        </w:rPr>
        <w:t xml:space="preserve">                                                    </w:t>
      </w:r>
      <w:r w:rsidR="00D10F12" w:rsidRPr="00D10F12">
        <w:rPr>
          <w:rFonts w:ascii="Georgia" w:hAnsi="Georgia"/>
          <w14:shadow w14:blurRad="50800" w14:dist="38100" w14:dir="2700000" w14:sx="100000" w14:sy="100000" w14:kx="0" w14:ky="0" w14:algn="tl">
            <w14:srgbClr w14:val="000000">
              <w14:alpha w14:val="60000"/>
            </w14:srgbClr>
          </w14:shadow>
        </w:rPr>
        <w:t>State</w:t>
      </w:r>
      <w:r w:rsidR="00D10F12">
        <w:rPr>
          <w:rFonts w:ascii="Corbel" w:hAnsi="Corbel"/>
          <w14:shadow w14:blurRad="50800" w14:dist="38100" w14:dir="2700000" w14:sx="100000" w14:sy="100000" w14:kx="0" w14:ky="0" w14:algn="tl">
            <w14:srgbClr w14:val="000000">
              <w14:alpha w14:val="60000"/>
            </w14:srgbClr>
          </w14:shadow>
        </w:rPr>
        <w:t>:</w:t>
      </w:r>
      <w:r w:rsidR="00D10F12" w:rsidRPr="00D10F12">
        <w:rPr>
          <w:rFonts w:ascii="Corbel" w:hAnsi="Corbel"/>
          <w14:shadow w14:blurRad="50800" w14:dist="38100" w14:dir="2700000" w14:sx="100000" w14:sy="100000" w14:kx="0" w14:ky="0" w14:algn="tl">
            <w14:srgbClr w14:val="000000">
              <w14:alpha w14:val="60000"/>
            </w14:srgbClr>
          </w14:shadow>
        </w:rPr>
        <w:tab/>
      </w:r>
      <w:r w:rsidR="00BF659B">
        <w:rPr>
          <w:rFonts w:ascii="Corbel" w:hAnsi="Corbel"/>
          <w14:shadow w14:blurRad="50800" w14:dist="38100" w14:dir="2700000" w14:sx="100000" w14:sy="100000" w14:kx="0" w14:ky="0" w14:algn="tl">
            <w14:srgbClr w14:val="000000">
              <w14:alpha w14:val="60000"/>
            </w14:srgbClr>
          </w14:shadow>
        </w:rPr>
        <w:t xml:space="preserve">         </w:t>
      </w:r>
      <w:r w:rsidR="00BF659B" w:rsidRPr="00BF659B">
        <w:rPr>
          <w:rFonts w:ascii="Georgia" w:hAnsi="Georgia"/>
          <w14:shadow w14:blurRad="50800" w14:dist="38100" w14:dir="2700000" w14:sx="100000" w14:sy="100000" w14:kx="0" w14:ky="0" w14:algn="tl">
            <w14:srgbClr w14:val="000000">
              <w14:alpha w14:val="60000"/>
            </w14:srgbClr>
          </w14:shadow>
        </w:rPr>
        <w:t>Zip:</w:t>
      </w:r>
      <w:r w:rsidR="00D10F12" w:rsidRPr="00D10F12">
        <w:rPr>
          <w:rFonts w:ascii="Corbel" w:hAnsi="Corbel"/>
          <w14:shadow w14:blurRad="50800" w14:dist="38100" w14:dir="2700000" w14:sx="100000" w14:sy="100000" w14:kx="0" w14:ky="0" w14:algn="tl">
            <w14:srgbClr w14:val="000000">
              <w14:alpha w14:val="60000"/>
            </w14:srgbClr>
          </w14:shadow>
        </w:rPr>
        <w:tab/>
      </w:r>
    </w:p>
    <w:p w14:paraId="7186697C" w14:textId="3C7E3FC9" w:rsidR="00D10F12" w:rsidRPr="00BF659B" w:rsidRDefault="005028F6" w:rsidP="00BF659B">
      <w:pPr>
        <w:spacing w:line="300" w:lineRule="auto"/>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Name of Parent (if a minor):</w:t>
      </w:r>
      <w:r w:rsidRPr="00F72224">
        <w:rPr>
          <w:rFonts w:ascii="Georgia" w:hAnsi="Georgia"/>
          <w14:shadow w14:blurRad="50800" w14:dist="38100" w14:dir="2700000" w14:sx="100000" w14:sy="100000" w14:kx="0" w14:ky="0" w14:algn="tl">
            <w14:srgbClr w14:val="000000">
              <w14:alpha w14:val="60000"/>
            </w14:srgbClr>
          </w14:shadow>
        </w:rPr>
        <w:tab/>
      </w:r>
    </w:p>
    <w:p w14:paraId="4C89AD23" w14:textId="77777777" w:rsidR="00D10F12" w:rsidRDefault="005028F6" w:rsidP="005028F6">
      <w:pPr>
        <w:spacing w:line="300" w:lineRule="auto"/>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Home Phone:</w:t>
      </w:r>
      <w:r w:rsidRPr="00F72224">
        <w:rPr>
          <w:rFonts w:ascii="Corbel" w:hAnsi="Corbel"/>
          <w:b/>
          <w14:shadow w14:blurRad="50800" w14:dist="38100" w14:dir="2700000" w14:sx="100000" w14:sy="100000" w14:kx="0" w14:ky="0" w14:algn="tl">
            <w14:srgbClr w14:val="000000">
              <w14:alpha w14:val="60000"/>
            </w14:srgbClr>
          </w14:shadow>
        </w:rPr>
        <w:t xml:space="preserve"> </w:t>
      </w:r>
      <w:r w:rsidR="00D10F12">
        <w:rPr>
          <w:rFonts w:ascii="Corbel" w:hAnsi="Corbel"/>
          <w:b/>
          <w14:shadow w14:blurRad="50800" w14:dist="38100" w14:dir="2700000" w14:sx="100000" w14:sy="100000" w14:kx="0" w14:ky="0" w14:algn="tl">
            <w14:srgbClr w14:val="000000">
              <w14:alpha w14:val="60000"/>
            </w14:srgbClr>
          </w14:shadow>
        </w:rPr>
        <w:t xml:space="preserve">                                          </w:t>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Work Phone:</w:t>
      </w:r>
      <w:r w:rsidRPr="00F72224">
        <w:rPr>
          <w:rFonts w:ascii="Corbel" w:hAnsi="Corbel"/>
          <w:b/>
          <w14:shadow w14:blurRad="50800" w14:dist="38100" w14:dir="2700000" w14:sx="100000" w14:sy="100000" w14:kx="0" w14:ky="0" w14:algn="tl">
            <w14:srgbClr w14:val="000000">
              <w14:alpha w14:val="60000"/>
            </w14:srgbClr>
          </w14:shadow>
        </w:rPr>
        <w:t xml:space="preserve"> </w:t>
      </w:r>
    </w:p>
    <w:p w14:paraId="58C3F18D" w14:textId="77777777" w:rsidR="005028F6" w:rsidRPr="00F72224" w:rsidRDefault="005028F6" w:rsidP="005028F6">
      <w:pPr>
        <w:spacing w:line="300" w:lineRule="auto"/>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Cell Phone:</w:t>
      </w:r>
      <w:r w:rsidRPr="00F72224">
        <w:rPr>
          <w:rFonts w:ascii="Corbel" w:hAnsi="Corbel"/>
          <w:b/>
          <w14:shadow w14:blurRad="50800" w14:dist="38100" w14:dir="2700000" w14:sx="100000" w14:sy="100000" w14:kx="0" w14:ky="0" w14:algn="tl">
            <w14:srgbClr w14:val="000000">
              <w14:alpha w14:val="60000"/>
            </w14:srgbClr>
          </w14:shadow>
        </w:rPr>
        <w:t xml:space="preserve"> </w:t>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00D10F12">
        <w:rPr>
          <w:rFonts w:ascii="Corbel" w:hAnsi="Corbel"/>
          <w:b/>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Email:</w:t>
      </w:r>
      <w:r w:rsidRPr="00F72224">
        <w:rPr>
          <w:rFonts w:ascii="Corbel" w:hAnsi="Corbel"/>
          <w:b/>
          <w14:shadow w14:blurRad="50800" w14:dist="38100" w14:dir="2700000" w14:sx="100000" w14:sy="100000" w14:kx="0" w14:ky="0" w14:algn="tl">
            <w14:srgbClr w14:val="000000">
              <w14:alpha w14:val="60000"/>
            </w14:srgbClr>
          </w14:shadow>
        </w:rPr>
        <w:t xml:space="preserve"> </w:t>
      </w:r>
    </w:p>
    <w:p w14:paraId="7016A641" w14:textId="77777777" w:rsidR="005028F6" w:rsidRPr="00F72224" w:rsidRDefault="005028F6" w:rsidP="005028F6">
      <w:pPr>
        <w:spacing w:line="300" w:lineRule="auto"/>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Emergency Contact:</w:t>
      </w:r>
      <w:r w:rsidRPr="00F72224">
        <w:rPr>
          <w:rFonts w:ascii="Corbel" w:hAnsi="Corbel"/>
          <w:b/>
          <w14:shadow w14:blurRad="50800" w14:dist="38100" w14:dir="2700000" w14:sx="100000" w14:sy="100000" w14:kx="0" w14:ky="0" w14:algn="tl">
            <w14:srgbClr w14:val="000000">
              <w14:alpha w14:val="60000"/>
            </w14:srgbClr>
          </w14:shadow>
        </w:rPr>
        <w:t xml:space="preserve"> </w:t>
      </w:r>
    </w:p>
    <w:p w14:paraId="2FF50B5E" w14:textId="77777777" w:rsidR="00D10F12" w:rsidRDefault="00D10F12" w:rsidP="005028F6">
      <w:pPr>
        <w:spacing w:line="300" w:lineRule="auto"/>
        <w:jc w:val="both"/>
        <w:rPr>
          <w:rFonts w:ascii="Georgia" w:hAnsi="Georgia"/>
          <w14:shadow w14:blurRad="50800" w14:dist="38100" w14:dir="2700000" w14:sx="100000" w14:sy="100000" w14:kx="0" w14:ky="0" w14:algn="tl">
            <w14:srgbClr w14:val="000000">
              <w14:alpha w14:val="60000"/>
            </w14:srgbClr>
          </w14:shadow>
        </w:rPr>
      </w:pPr>
    </w:p>
    <w:p w14:paraId="66C1E372" w14:textId="2603A39C" w:rsidR="005028F6" w:rsidRDefault="005028F6" w:rsidP="005028F6">
      <w:pPr>
        <w:spacing w:line="300" w:lineRule="auto"/>
        <w:jc w:val="both"/>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Volunteering Commitment:</w:t>
      </w:r>
      <w:r w:rsidRPr="00F72224">
        <w:rPr>
          <w:rFonts w:ascii="Georgia" w:hAnsi="Georgia"/>
          <w:b/>
          <w14:shadow w14:blurRad="50800" w14:dist="38100" w14:dir="2700000" w14:sx="100000" w14:sy="100000" w14:kx="0" w14:ky="0" w14:algn="tl">
            <w14:srgbClr w14:val="000000">
              <w14:alpha w14:val="60000"/>
            </w14:srgbClr>
          </w14:shadow>
        </w:rPr>
        <w:t xml:space="preserve"> </w:t>
      </w:r>
      <w:r w:rsidR="0078042D">
        <w:rPr>
          <w:rFonts w:ascii="Georgia" w:hAnsi="Georgia"/>
          <w14:shadow w14:blurRad="50800" w14:dist="38100" w14:dir="2700000" w14:sx="100000" w14:sy="100000" w14:kx="0" w14:ky="0" w14:algn="tl">
            <w14:srgbClr w14:val="000000">
              <w14:alpha w14:val="60000"/>
            </w14:srgbClr>
          </w14:shadow>
        </w:rPr>
        <w:t xml:space="preserve"> 6 </w:t>
      </w:r>
      <w:r w:rsidR="00D10F12">
        <w:rPr>
          <w:rFonts w:ascii="Georgia" w:hAnsi="Georgia"/>
          <w14:shadow w14:blurRad="50800" w14:dist="38100" w14:dir="2700000" w14:sx="100000" w14:sy="100000" w14:kx="0" w14:ky="0" w14:algn="tl">
            <w14:srgbClr w14:val="000000">
              <w14:alpha w14:val="60000"/>
            </w14:srgbClr>
          </w14:shadow>
        </w:rPr>
        <w:t>Months____</w:t>
      </w:r>
      <w:r w:rsidR="0078042D">
        <w:rPr>
          <w:rFonts w:ascii="Georgia" w:hAnsi="Georgia"/>
          <w14:shadow w14:blurRad="50800" w14:dist="38100" w14:dir="2700000" w14:sx="100000" w14:sy="100000" w14:kx="0" w14:ky="0" w14:algn="tl">
            <w14:srgbClr w14:val="000000">
              <w14:alpha w14:val="60000"/>
            </w14:srgbClr>
          </w14:shadow>
        </w:rPr>
        <w:t xml:space="preserve"> </w:t>
      </w:r>
      <w:r w:rsidR="00D10F12">
        <w:rPr>
          <w:rFonts w:ascii="Georgia" w:hAnsi="Georgia"/>
          <w14:shadow w14:blurRad="50800" w14:dist="38100" w14:dir="2700000" w14:sx="100000" w14:sy="100000" w14:kx="0" w14:ky="0" w14:algn="tl">
            <w14:srgbClr w14:val="000000">
              <w14:alpha w14:val="60000"/>
            </w14:srgbClr>
          </w14:shadow>
        </w:rPr>
        <w:t>Year____</w:t>
      </w:r>
      <w:r w:rsidR="0078042D">
        <w:rPr>
          <w:rFonts w:ascii="Georgia" w:hAnsi="Georgia"/>
          <w14:shadow w14:blurRad="50800" w14:dist="38100" w14:dir="2700000" w14:sx="100000" w14:sy="100000" w14:kx="0" w14:ky="0" w14:algn="tl">
            <w14:srgbClr w14:val="000000">
              <w14:alpha w14:val="60000"/>
            </w14:srgbClr>
          </w14:shadow>
        </w:rPr>
        <w:t xml:space="preserve"> Year+_____</w:t>
      </w:r>
    </w:p>
    <w:p w14:paraId="1CEA5228" w14:textId="645E8452" w:rsidR="00BF659B" w:rsidRPr="00D10F12" w:rsidRDefault="00BF659B" w:rsidP="005028F6">
      <w:pPr>
        <w:spacing w:line="300" w:lineRule="auto"/>
        <w:jc w:val="both"/>
        <w:rPr>
          <w:rFonts w:ascii="Georgia" w:hAnsi="Georgia"/>
          <w:b/>
          <w14:shadow w14:blurRad="50800" w14:dist="38100" w14:dir="2700000" w14:sx="100000" w14:sy="100000" w14:kx="0" w14:ky="0" w14:algn="tl">
            <w14:srgbClr w14:val="000000">
              <w14:alpha w14:val="60000"/>
            </w14:srgbClr>
          </w14:shadow>
        </w:rPr>
      </w:pPr>
      <w:proofErr w:type="gramStart"/>
      <w:r>
        <w:rPr>
          <w:rFonts w:ascii="Georgia" w:hAnsi="Georgia"/>
          <w14:shadow w14:blurRad="50800" w14:dist="38100" w14:dir="2700000" w14:sx="100000" w14:sy="100000" w14:kx="0" w14:ky="0" w14:algn="tl">
            <w14:srgbClr w14:val="000000">
              <w14:alpha w14:val="60000"/>
            </w14:srgbClr>
          </w14:shadow>
        </w:rPr>
        <w:t>For what reason are you volunteering (altruism, scout hours, school hours, pre OT /PT applicant)?</w:t>
      </w:r>
      <w:proofErr w:type="gramEnd"/>
    </w:p>
    <w:p w14:paraId="373F8580" w14:textId="77777777" w:rsidR="00D10F12" w:rsidRDefault="00D10F12" w:rsidP="00D10F12">
      <w:pPr>
        <w:spacing w:line="300" w:lineRule="auto"/>
        <w:jc w:val="both"/>
        <w:rPr>
          <w:rFonts w:ascii="Georgia" w:hAnsi="Georgia"/>
          <w14:shadow w14:blurRad="50800" w14:dist="38100" w14:dir="2700000" w14:sx="100000" w14:sy="100000" w14:kx="0" w14:ky="0" w14:algn="tl">
            <w14:srgbClr w14:val="000000">
              <w14:alpha w14:val="60000"/>
            </w14:srgbClr>
          </w14:shadow>
        </w:rPr>
      </w:pPr>
    </w:p>
    <w:p w14:paraId="1AF1475C" w14:textId="77777777" w:rsidR="005028F6" w:rsidRDefault="005028F6" w:rsidP="00D10F12">
      <w:pPr>
        <w:spacing w:line="300" w:lineRule="auto"/>
        <w:jc w:val="both"/>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Day and time availability</w:t>
      </w:r>
      <w:r w:rsidR="00D10F12">
        <w:rPr>
          <w:rFonts w:ascii="Georgia" w:hAnsi="Georgia"/>
          <w14:shadow w14:blurRad="50800" w14:dist="38100" w14:dir="2700000" w14:sx="100000" w14:sy="100000" w14:kx="0" w14:ky="0" w14:algn="tl">
            <w14:srgbClr w14:val="000000">
              <w14:alpha w14:val="60000"/>
            </w14:srgbClr>
          </w14:shadow>
        </w:rPr>
        <w:t>:</w:t>
      </w:r>
    </w:p>
    <w:p w14:paraId="354B4F51" w14:textId="77777777" w:rsidR="00D10F12" w:rsidRPr="00F72224" w:rsidRDefault="00D10F12" w:rsidP="00D10F12">
      <w:pPr>
        <w:spacing w:line="300" w:lineRule="auto"/>
        <w:jc w:val="both"/>
        <w:rPr>
          <w:rFonts w:ascii="Georgia" w:hAnsi="Georgia"/>
          <w14:shadow w14:blurRad="50800" w14:dist="38100" w14:dir="2700000" w14:sx="100000" w14:sy="100000" w14:kx="0" w14:ky="0" w14:algn="tl">
            <w14:srgbClr w14:val="000000">
              <w14:alpha w14:val="60000"/>
            </w14:srgbClr>
          </w14:shadow>
        </w:rPr>
      </w:pPr>
    </w:p>
    <w:p w14:paraId="09D9C1A4" w14:textId="0D36369E" w:rsidR="005028F6" w:rsidRPr="0078042D" w:rsidRDefault="005028F6" w:rsidP="005028F6">
      <w:pPr>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Do you have any physical limitations?</w:t>
      </w:r>
      <w:r w:rsidRPr="00F72224">
        <w:rPr>
          <w:rFonts w:ascii="Corbel" w:hAnsi="Corbel"/>
          <w:b/>
          <w14:shadow w14:blurRad="50800" w14:dist="38100" w14:dir="2700000" w14:sx="100000" w14:sy="100000" w14:kx="0" w14:ky="0" w14:algn="tl">
            <w14:srgbClr w14:val="000000">
              <w14:alpha w14:val="60000"/>
            </w14:srgbClr>
          </w14:shadow>
        </w:rPr>
        <w:t xml:space="preserve"> </w:t>
      </w:r>
      <w:r w:rsidR="0078042D">
        <w:rPr>
          <w:rFonts w:ascii="Corbel" w:hAnsi="Corbel"/>
          <w:b/>
          <w14:shadow w14:blurRad="50800" w14:dist="38100" w14:dir="2700000" w14:sx="100000" w14:sy="100000" w14:kx="0" w14:ky="0" w14:algn="tl">
            <w14:srgbClr w14:val="000000">
              <w14:alpha w14:val="60000"/>
            </w14:srgbClr>
          </w14:shadow>
        </w:rPr>
        <w:t xml:space="preserve">  </w:t>
      </w:r>
      <w:r w:rsidRPr="00F72224">
        <w:rPr>
          <w:rFonts w:ascii="Georgia" w:hAnsi="Georgia"/>
          <w14:shadow w14:blurRad="50800" w14:dist="38100" w14:dir="2700000" w14:sx="100000" w14:sy="100000" w14:kx="0" w14:ky="0" w14:algn="tl">
            <w14:srgbClr w14:val="000000">
              <w14:alpha w14:val="60000"/>
            </w14:srgbClr>
          </w14:shadow>
        </w:rPr>
        <w:t xml:space="preserve">If so please specify: </w:t>
      </w:r>
    </w:p>
    <w:p w14:paraId="01E6572C" w14:textId="77777777" w:rsidR="00D10F12" w:rsidRPr="00F72224" w:rsidRDefault="00D10F12" w:rsidP="005028F6">
      <w:pPr>
        <w:jc w:val="both"/>
        <w:rPr>
          <w:rFonts w:ascii="Georgia" w:hAnsi="Georgia"/>
          <w14:shadow w14:blurRad="50800" w14:dist="38100" w14:dir="2700000" w14:sx="100000" w14:sy="100000" w14:kx="0" w14:ky="0" w14:algn="tl">
            <w14:srgbClr w14:val="000000">
              <w14:alpha w14:val="60000"/>
            </w14:srgbClr>
          </w14:shadow>
        </w:rPr>
      </w:pPr>
    </w:p>
    <w:p w14:paraId="7CAAD500" w14:textId="4C955115" w:rsidR="005028F6" w:rsidRPr="00F72224" w:rsidRDefault="0078042D" w:rsidP="005028F6">
      <w:pPr>
        <w:jc w:val="both"/>
        <w:rPr>
          <w:rFonts w:ascii="Corbel" w:hAnsi="Corbel"/>
          <w:b/>
          <w14:shadow w14:blurRad="50800" w14:dist="38100" w14:dir="2700000" w14:sx="100000" w14:sy="100000" w14:kx="0" w14:ky="0" w14:algn="tl">
            <w14:srgbClr w14:val="000000">
              <w14:alpha w14:val="60000"/>
            </w14:srgbClr>
          </w14:shadow>
        </w:rPr>
      </w:pPr>
      <w:r>
        <w:rPr>
          <w:rFonts w:ascii="Georgia" w:hAnsi="Georgia"/>
          <w14:shadow w14:blurRad="50800" w14:dist="38100" w14:dir="2700000" w14:sx="100000" w14:sy="100000" w14:kx="0" w14:ky="0" w14:algn="tl">
            <w14:srgbClr w14:val="000000">
              <w14:alpha w14:val="60000"/>
            </w14:srgbClr>
          </w14:shadow>
        </w:rPr>
        <w:t>Do you have any experience with horses – describe in detail e.g. “have been trail riding 1-2 times, Own/</w:t>
      </w:r>
      <w:proofErr w:type="spellStart"/>
      <w:r>
        <w:rPr>
          <w:rFonts w:ascii="Georgia" w:hAnsi="Georgia"/>
          <w14:shadow w14:blurRad="50800" w14:dist="38100" w14:dir="2700000" w14:sx="100000" w14:sy="100000" w14:kx="0" w14:ky="0" w14:algn="tl">
            <w14:srgbClr w14:val="000000">
              <w14:alpha w14:val="60000"/>
            </w14:srgbClr>
          </w14:shadow>
        </w:rPr>
        <w:t>ed</w:t>
      </w:r>
      <w:proofErr w:type="spellEnd"/>
      <w:r>
        <w:rPr>
          <w:rFonts w:ascii="Georgia" w:hAnsi="Georgia"/>
          <w14:shadow w14:blurRad="50800" w14:dist="38100" w14:dir="2700000" w14:sx="100000" w14:sy="100000" w14:kx="0" w14:ky="0" w14:algn="tl">
            <w14:srgbClr w14:val="000000">
              <w14:alpha w14:val="60000"/>
            </w14:srgbClr>
          </w14:shadow>
        </w:rPr>
        <w:t xml:space="preserve"> my own horse, 3-day event” </w:t>
      </w:r>
      <w:r w:rsidR="005028F6" w:rsidRPr="00F72224">
        <w:rPr>
          <w:rFonts w:ascii="Georgia" w:hAnsi="Georgia"/>
          <w14:shadow w14:blurRad="50800" w14:dist="38100" w14:dir="2700000" w14:sx="100000" w14:sy="100000" w14:kx="0" w14:ky="0" w14:algn="tl">
            <w14:srgbClr w14:val="000000">
              <w14:alpha w14:val="60000"/>
            </w14:srgbClr>
          </w14:shadow>
        </w:rPr>
        <w:t xml:space="preserve">? </w:t>
      </w:r>
    </w:p>
    <w:p w14:paraId="40BA4CAD" w14:textId="77777777" w:rsidR="005028F6" w:rsidRDefault="005028F6" w:rsidP="005028F6">
      <w:pPr>
        <w:jc w:val="both"/>
        <w:rPr>
          <w:rFonts w:ascii="Corbel" w:hAnsi="Corbel"/>
          <w:b/>
          <w14:shadow w14:blurRad="50800" w14:dist="38100" w14:dir="2700000" w14:sx="100000" w14:sy="100000" w14:kx="0" w14:ky="0" w14:algn="tl">
            <w14:srgbClr w14:val="000000">
              <w14:alpha w14:val="60000"/>
            </w14:srgbClr>
          </w14:shadow>
        </w:rPr>
      </w:pPr>
    </w:p>
    <w:p w14:paraId="461C5400" w14:textId="77777777" w:rsidR="005028F6" w:rsidRDefault="005028F6" w:rsidP="005028F6">
      <w:pPr>
        <w:jc w:val="both"/>
        <w:rPr>
          <w:rFonts w:ascii="Corbel" w:hAnsi="Corbel"/>
          <w:b/>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 xml:space="preserve">Do you have any experience working with people with disabilities? </w:t>
      </w:r>
    </w:p>
    <w:p w14:paraId="47CF64F5" w14:textId="77777777" w:rsidR="005028F6" w:rsidRDefault="005028F6" w:rsidP="005028F6">
      <w:pPr>
        <w:jc w:val="both"/>
        <w:rPr>
          <w:rFonts w:ascii="Corbel" w:hAnsi="Corbel"/>
          <w:b/>
          <w14:shadow w14:blurRad="50800" w14:dist="38100" w14:dir="2700000" w14:sx="100000" w14:sy="100000" w14:kx="0" w14:ky="0" w14:algn="tl">
            <w14:srgbClr w14:val="000000">
              <w14:alpha w14:val="60000"/>
            </w14:srgbClr>
          </w14:shadow>
        </w:rPr>
      </w:pPr>
    </w:p>
    <w:p w14:paraId="7277414B" w14:textId="0F05BB0E" w:rsidR="005028F6" w:rsidRPr="0026732F" w:rsidRDefault="00D10F12" w:rsidP="0026732F">
      <w:pPr>
        <w:spacing w:after="200" w:line="276" w:lineRule="auto"/>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What are your hobbies and interests?</w:t>
      </w:r>
      <w:r w:rsidR="00BF659B">
        <w:rPr>
          <w:rFonts w:ascii="Georgia" w:hAnsi="Georgia"/>
          <w14:shadow w14:blurRad="50800" w14:dist="38100" w14:dir="2700000" w14:sx="100000" w14:sy="100000" w14:kx="0" w14:ky="0" w14:algn="tl">
            <w14:srgbClr w14:val="000000">
              <w14:alpha w14:val="60000"/>
            </w14:srgbClr>
          </w14:shadow>
        </w:rPr>
        <w:t xml:space="preserve"> </w:t>
      </w:r>
      <w:bookmarkStart w:id="0" w:name="_GoBack"/>
      <w:bookmarkEnd w:id="0"/>
      <w:r>
        <w:rPr>
          <w:rFonts w:ascii="Georgia" w:hAnsi="Georgia"/>
          <w14:shadow w14:blurRad="50800" w14:dist="38100" w14:dir="2700000" w14:sx="100000" w14:sy="100000" w14:kx="0" w14:ky="0" w14:algn="tl">
            <w14:srgbClr w14:val="000000">
              <w14:alpha w14:val="60000"/>
            </w14:srgbClr>
          </w14:shadow>
        </w:rPr>
        <w:t>Special Skills (e.g. technology, marketing, web design)?</w:t>
      </w:r>
    </w:p>
    <w:p w14:paraId="5261DA6F" w14:textId="77777777" w:rsidR="00BF659B" w:rsidRDefault="00BF659B" w:rsidP="005028F6">
      <w:pPr>
        <w:spacing w:after="200" w:line="276" w:lineRule="auto"/>
        <w:jc w:val="center"/>
        <w:rPr>
          <w:rFonts w:ascii="Georgia" w:hAnsi="Georgia"/>
          <w:b/>
          <w:sz w:val="28"/>
          <w:szCs w:val="28"/>
          <w:u w:val="single"/>
          <w14:shadow w14:blurRad="50800" w14:dist="38100" w14:dir="2700000" w14:sx="100000" w14:sy="100000" w14:kx="0" w14:ky="0" w14:algn="tl">
            <w14:srgbClr w14:val="000000">
              <w14:alpha w14:val="60000"/>
            </w14:srgbClr>
          </w14:shadow>
        </w:rPr>
      </w:pPr>
    </w:p>
    <w:p w14:paraId="6410CC0F" w14:textId="77777777" w:rsidR="005028F6" w:rsidRPr="005028F6" w:rsidRDefault="005028F6" w:rsidP="005028F6">
      <w:pPr>
        <w:spacing w:after="200" w:line="276" w:lineRule="auto"/>
        <w:jc w:val="center"/>
        <w:rPr>
          <w:sz w:val="28"/>
          <w:szCs w:val="28"/>
        </w:rPr>
      </w:pPr>
      <w:r w:rsidRPr="005028F6">
        <w:rPr>
          <w:rFonts w:ascii="Georgia" w:hAnsi="Georgia"/>
          <w:b/>
          <w:sz w:val="28"/>
          <w:szCs w:val="28"/>
          <w:u w:val="single"/>
          <w14:shadow w14:blurRad="50800" w14:dist="38100" w14:dir="2700000" w14:sx="100000" w14:sy="100000" w14:kx="0" w14:ky="0" w14:algn="tl">
            <w14:srgbClr w14:val="000000">
              <w14:alpha w14:val="60000"/>
            </w14:srgbClr>
          </w14:shadow>
        </w:rPr>
        <w:lastRenderedPageBreak/>
        <w:t>Volunteer Confidentiality Statement</w:t>
      </w:r>
    </w:p>
    <w:p w14:paraId="7371585A" w14:textId="77777777" w:rsidR="005028F6" w:rsidRPr="00F72224" w:rsidRDefault="005028F6" w:rsidP="005028F6">
      <w:pPr>
        <w:spacing w:after="200" w:line="276" w:lineRule="auto"/>
        <w:rPr>
          <w:rFonts w:ascii="Georgia" w:hAnsi="Georgia"/>
          <w:b/>
          <w:sz w:val="40"/>
          <w:szCs w:val="40"/>
          <w:u w:val="single"/>
          <w14:shadow w14:blurRad="50800" w14:dist="38100" w14:dir="2700000" w14:sx="100000" w14:sy="100000" w14:kx="0" w14:ky="0" w14:algn="tl">
            <w14:srgbClr w14:val="000000">
              <w14:alpha w14:val="60000"/>
            </w14:srgbClr>
          </w14:shadow>
        </w:rPr>
      </w:pPr>
      <w:r w:rsidRPr="009A3B36">
        <w:rPr>
          <w:rFonts w:ascii="Georgia" w:hAnsi="Georgia"/>
        </w:rPr>
        <w:t xml:space="preserve">Volunteers are valuable to OT OuTdoors and our </w:t>
      </w:r>
      <w:proofErr w:type="spellStart"/>
      <w:r w:rsidRPr="009A3B36">
        <w:rPr>
          <w:rFonts w:ascii="Georgia" w:hAnsi="Georgia"/>
        </w:rPr>
        <w:t>hippotherapy</w:t>
      </w:r>
      <w:proofErr w:type="spellEnd"/>
      <w:r w:rsidRPr="009A3B36">
        <w:rPr>
          <w:rFonts w:ascii="Georgia" w:hAnsi="Georgia"/>
        </w:rPr>
        <w:t xml:space="preserve"> program. </w:t>
      </w:r>
    </w:p>
    <w:p w14:paraId="5E576D07" w14:textId="77777777" w:rsidR="005028F6" w:rsidRPr="00F72224" w:rsidRDefault="005028F6" w:rsidP="005028F6">
      <w:pPr>
        <w:spacing w:after="200" w:line="276" w:lineRule="auto"/>
        <w:rPr>
          <w:rFonts w:ascii="Georgia" w:hAnsi="Georgia"/>
          <w:b/>
          <w:sz w:val="40"/>
          <w:szCs w:val="40"/>
          <w:u w:val="single"/>
          <w14:shadow w14:blurRad="50800" w14:dist="38100" w14:dir="2700000" w14:sx="100000" w14:sy="100000" w14:kx="0" w14:ky="0" w14:algn="tl">
            <w14:srgbClr w14:val="000000">
              <w14:alpha w14:val="60000"/>
            </w14:srgbClr>
          </w14:shadow>
        </w:rPr>
      </w:pPr>
      <w:r w:rsidRPr="009A3B36">
        <w:rPr>
          <w:rFonts w:ascii="Georgia" w:hAnsi="Georgia"/>
        </w:rPr>
        <w:t xml:space="preserve"> This document confirms that I am recognized as a volunteer of OT OuTdoors</w:t>
      </w:r>
      <w:r>
        <w:rPr>
          <w:rFonts w:ascii="Georgia" w:hAnsi="Georgia"/>
        </w:rPr>
        <w:t xml:space="preserve">. OT OuTdoors </w:t>
      </w:r>
      <w:proofErr w:type="gramStart"/>
      <w:r>
        <w:rPr>
          <w:rFonts w:ascii="Georgia" w:hAnsi="Georgia"/>
        </w:rPr>
        <w:t>provide</w:t>
      </w:r>
      <w:proofErr w:type="gramEnd"/>
      <w:r>
        <w:rPr>
          <w:rFonts w:ascii="Georgia" w:hAnsi="Georgia"/>
        </w:rPr>
        <w:t xml:space="preserve"> Occupational and Physical Therapy evaluation and treatments services to our clients. We may use </w:t>
      </w:r>
      <w:proofErr w:type="spellStart"/>
      <w:r>
        <w:rPr>
          <w:rFonts w:ascii="Georgia" w:hAnsi="Georgia"/>
        </w:rPr>
        <w:t>hippotherapy</w:t>
      </w:r>
      <w:proofErr w:type="spellEnd"/>
      <w:r>
        <w:rPr>
          <w:rFonts w:ascii="Georgia" w:hAnsi="Georgia"/>
        </w:rPr>
        <w:t xml:space="preserve"> as a treatment</w:t>
      </w:r>
      <w:r w:rsidRPr="009A3B36">
        <w:rPr>
          <w:rFonts w:ascii="Georgia" w:hAnsi="Georgia"/>
        </w:rPr>
        <w:t xml:space="preserve"> </w:t>
      </w:r>
      <w:r>
        <w:rPr>
          <w:rFonts w:ascii="Georgia" w:hAnsi="Georgia"/>
        </w:rPr>
        <w:t xml:space="preserve">when appropriate for the client. Your primary role as a volunteer will be assisting with the </w:t>
      </w:r>
      <w:proofErr w:type="spellStart"/>
      <w:r>
        <w:rPr>
          <w:rFonts w:ascii="Georgia" w:hAnsi="Georgia"/>
        </w:rPr>
        <w:t>hippotherapy</w:t>
      </w:r>
      <w:proofErr w:type="spellEnd"/>
      <w:r>
        <w:rPr>
          <w:rFonts w:ascii="Georgia" w:hAnsi="Georgia"/>
        </w:rPr>
        <w:t xml:space="preserve"> program. Your role may include leading the horse, </w:t>
      </w:r>
      <w:proofErr w:type="spellStart"/>
      <w:r>
        <w:rPr>
          <w:rFonts w:ascii="Georgia" w:hAnsi="Georgia"/>
        </w:rPr>
        <w:t>sidewalking</w:t>
      </w:r>
      <w:proofErr w:type="spellEnd"/>
      <w:r>
        <w:rPr>
          <w:rFonts w:ascii="Georgia" w:hAnsi="Georgia"/>
        </w:rPr>
        <w:t xml:space="preserve">,  performing a variety of barn and horse tasks, and assisting with the cleaning and preparation of therapy equipment and materials. It is our goals as a whole to provide safe treatments in a clean, friendly, and client focused </w:t>
      </w:r>
      <w:r w:rsidRPr="009A3B36">
        <w:rPr>
          <w:rFonts w:ascii="Georgia" w:hAnsi="Georgia"/>
        </w:rPr>
        <w:t xml:space="preserve">environment. </w:t>
      </w:r>
    </w:p>
    <w:p w14:paraId="5AFE9AF4" w14:textId="77777777" w:rsidR="005028F6" w:rsidRPr="009A3B36" w:rsidRDefault="005028F6" w:rsidP="005028F6">
      <w:pPr>
        <w:rPr>
          <w:rFonts w:ascii="Georgia" w:hAnsi="Georgia"/>
        </w:rPr>
      </w:pPr>
      <w:r w:rsidRPr="009A3B36">
        <w:rPr>
          <w:rFonts w:ascii="Georgia" w:hAnsi="Georgia"/>
        </w:rPr>
        <w:t xml:space="preserve"> I understand and agree that in the performance of my duties as a volunteer, I</w:t>
      </w:r>
      <w:r>
        <w:rPr>
          <w:rFonts w:ascii="Georgia" w:hAnsi="Georgia"/>
        </w:rPr>
        <w:t xml:space="preserve"> </w:t>
      </w:r>
      <w:r w:rsidRPr="009A3B36">
        <w:rPr>
          <w:rFonts w:ascii="Georgia" w:hAnsi="Georgia"/>
        </w:rPr>
        <w:t>must hold personal and medical information regarding riders/families</w:t>
      </w:r>
      <w:r>
        <w:rPr>
          <w:rFonts w:ascii="Georgia" w:hAnsi="Georgia"/>
        </w:rPr>
        <w:t xml:space="preserve"> </w:t>
      </w:r>
      <w:r w:rsidRPr="009A3B36">
        <w:rPr>
          <w:rFonts w:ascii="Georgia" w:hAnsi="Georgia"/>
        </w:rPr>
        <w:t>confidential.  Client issues may be discussed</w:t>
      </w:r>
      <w:r>
        <w:rPr>
          <w:rFonts w:ascii="Georgia" w:hAnsi="Georgia"/>
        </w:rPr>
        <w:t xml:space="preserve"> </w:t>
      </w:r>
      <w:r w:rsidRPr="009A3B36">
        <w:rPr>
          <w:rFonts w:ascii="Georgia" w:hAnsi="Georgia"/>
        </w:rPr>
        <w:t xml:space="preserve">with the </w:t>
      </w:r>
      <w:r>
        <w:rPr>
          <w:rFonts w:ascii="Georgia" w:hAnsi="Georgia"/>
        </w:rPr>
        <w:t xml:space="preserve">Therapists </w:t>
      </w:r>
      <w:r w:rsidRPr="009A3B36">
        <w:rPr>
          <w:rFonts w:ascii="Georgia" w:hAnsi="Georgia"/>
        </w:rPr>
        <w:t>directly</w:t>
      </w:r>
      <w:r>
        <w:rPr>
          <w:rFonts w:ascii="Georgia" w:hAnsi="Georgia"/>
        </w:rPr>
        <w:t xml:space="preserve"> </w:t>
      </w:r>
      <w:r w:rsidRPr="009A3B36">
        <w:rPr>
          <w:rFonts w:ascii="Georgia" w:hAnsi="Georgia"/>
        </w:rPr>
        <w:t>associated with OT  OuTdoors.</w:t>
      </w:r>
    </w:p>
    <w:p w14:paraId="748B74AE" w14:textId="77777777" w:rsidR="005028F6" w:rsidRDefault="005028F6" w:rsidP="005028F6">
      <w:pPr>
        <w:rPr>
          <w:rFonts w:ascii="Georgia" w:hAnsi="Georgia"/>
        </w:rPr>
      </w:pPr>
      <w:r w:rsidRPr="009A3B36">
        <w:rPr>
          <w:rFonts w:ascii="Georgia" w:hAnsi="Georgia"/>
        </w:rPr>
        <w:t xml:space="preserve">         </w:t>
      </w:r>
    </w:p>
    <w:p w14:paraId="25082296" w14:textId="77777777" w:rsidR="005028F6" w:rsidRDefault="005028F6" w:rsidP="005028F6">
      <w:pPr>
        <w:rPr>
          <w:rFonts w:ascii="Georgia" w:hAnsi="Georgia"/>
        </w:rPr>
      </w:pPr>
      <w:r w:rsidRPr="009A3B36">
        <w:rPr>
          <w:rFonts w:ascii="Georgia" w:hAnsi="Georgia"/>
        </w:rPr>
        <w:t>As a volunteer of OT OuTdoors I have comp</w:t>
      </w:r>
      <w:r>
        <w:rPr>
          <w:rFonts w:ascii="Georgia" w:hAnsi="Georgia"/>
        </w:rPr>
        <w:t xml:space="preserve">leted available and appropriate </w:t>
      </w:r>
      <w:r w:rsidRPr="009A3B36">
        <w:rPr>
          <w:rFonts w:ascii="Georgia" w:hAnsi="Georgia"/>
        </w:rPr>
        <w:t>training.</w:t>
      </w:r>
    </w:p>
    <w:p w14:paraId="44239335" w14:textId="77777777" w:rsidR="005028F6" w:rsidRDefault="005028F6" w:rsidP="005028F6">
      <w:pPr>
        <w:rPr>
          <w:rFonts w:ascii="Georgia" w:hAnsi="Georgia"/>
        </w:rPr>
      </w:pPr>
    </w:p>
    <w:p w14:paraId="23D3335E" w14:textId="77777777" w:rsidR="005028F6" w:rsidRDefault="005028F6" w:rsidP="005028F6">
      <w:pPr>
        <w:rPr>
          <w:rFonts w:ascii="Georgia" w:hAnsi="Georgia"/>
        </w:rPr>
      </w:pPr>
      <w:r w:rsidRPr="009A3B36">
        <w:rPr>
          <w:rFonts w:ascii="Georgia" w:hAnsi="Georgia"/>
        </w:rPr>
        <w:t xml:space="preserve">I will endeavor to keep my standards of conduct high in order to uphold the quality </w:t>
      </w:r>
    </w:p>
    <w:p w14:paraId="78667230" w14:textId="77777777" w:rsidR="005028F6" w:rsidRDefault="005028F6" w:rsidP="005028F6">
      <w:pPr>
        <w:rPr>
          <w:rFonts w:ascii="Georgia" w:hAnsi="Georgia"/>
        </w:rPr>
      </w:pPr>
      <w:r w:rsidRPr="009A3B36">
        <w:rPr>
          <w:rFonts w:ascii="Georgia" w:hAnsi="Georgia"/>
        </w:rPr>
        <w:t>of the OT OuTdoo</w:t>
      </w:r>
      <w:r>
        <w:rPr>
          <w:rFonts w:ascii="Georgia" w:hAnsi="Georgia"/>
        </w:rPr>
        <w:t xml:space="preserve">rs </w:t>
      </w:r>
      <w:r w:rsidRPr="009A3B36">
        <w:rPr>
          <w:rFonts w:ascii="Georgia" w:hAnsi="Georgia"/>
        </w:rPr>
        <w:t>Hippotherapy Program.</w:t>
      </w:r>
    </w:p>
    <w:p w14:paraId="0D37A1DD" w14:textId="77777777" w:rsidR="005028F6" w:rsidRPr="00835520" w:rsidRDefault="005028F6" w:rsidP="005028F6">
      <w:pPr>
        <w:rPr>
          <w:rFonts w:ascii="Georgia" w:hAnsi="Georgia"/>
        </w:rPr>
      </w:pPr>
      <w:r>
        <w:rPr>
          <w:rFonts w:ascii="Georgia" w:hAnsi="Georgia"/>
        </w:rPr>
        <w:t xml:space="preserve">  </w:t>
      </w:r>
    </w:p>
    <w:p w14:paraId="2A4949AB" w14:textId="77777777" w:rsidR="005028F6" w:rsidRPr="00F72224" w:rsidRDefault="005028F6" w:rsidP="005028F6">
      <w:pPr>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Signature of Volunteer_________________________ Date__________</w:t>
      </w:r>
      <w:r w:rsidR="0026732F">
        <w:rPr>
          <w:rFonts w:ascii="Georgia" w:hAnsi="Georgia"/>
          <w14:shadow w14:blurRad="50800" w14:dist="38100" w14:dir="2700000" w14:sx="100000" w14:sy="100000" w14:kx="0" w14:ky="0" w14:algn="tl">
            <w14:srgbClr w14:val="000000">
              <w14:alpha w14:val="60000"/>
            </w14:srgbClr>
          </w14:shadow>
        </w:rPr>
        <w:t>_______________</w:t>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p>
    <w:p w14:paraId="589BE94E" w14:textId="77777777" w:rsidR="005028F6" w:rsidRPr="00F72224" w:rsidRDefault="005028F6" w:rsidP="005028F6">
      <w:pPr>
        <w:rPr>
          <w:rFonts w:ascii="Georgia" w:hAnsi="Georgia"/>
          <w14:shadow w14:blurRad="50800" w14:dist="38100" w14:dir="2700000" w14:sx="100000" w14:sy="100000" w14:kx="0" w14:ky="0" w14:algn="tl">
            <w14:srgbClr w14:val="000000">
              <w14:alpha w14:val="60000"/>
            </w14:srgbClr>
          </w14:shadow>
        </w:rPr>
      </w:pPr>
    </w:p>
    <w:p w14:paraId="70523A69" w14:textId="77777777" w:rsidR="005028F6" w:rsidRPr="00F72224" w:rsidRDefault="005028F6" w:rsidP="005028F6">
      <w:pPr>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Signature of Parent/</w:t>
      </w:r>
      <w:proofErr w:type="spellStart"/>
      <w:r w:rsidRPr="00F72224">
        <w:rPr>
          <w:rFonts w:ascii="Georgia" w:hAnsi="Georgia"/>
          <w14:shadow w14:blurRad="50800" w14:dist="38100" w14:dir="2700000" w14:sx="100000" w14:sy="100000" w14:kx="0" w14:ky="0" w14:algn="tl">
            <w14:srgbClr w14:val="000000">
              <w14:alpha w14:val="60000"/>
            </w14:srgbClr>
          </w14:shadow>
        </w:rPr>
        <w:t>Guardian_________________________Date</w:t>
      </w:r>
      <w:proofErr w:type="spellEnd"/>
      <w:r w:rsidRPr="00F72224">
        <w:rPr>
          <w:rFonts w:ascii="Georgia" w:hAnsi="Georgia"/>
          <w14:shadow w14:blurRad="50800" w14:dist="38100" w14:dir="2700000" w14:sx="100000" w14:sy="100000" w14:kx="0" w14:ky="0" w14:algn="tl">
            <w14:srgbClr w14:val="000000">
              <w14:alpha w14:val="60000"/>
            </w14:srgbClr>
          </w14:shadow>
        </w:rPr>
        <w:t>__________</w:t>
      </w:r>
      <w:r w:rsidR="0026732F">
        <w:rPr>
          <w:rFonts w:ascii="Georgia" w:hAnsi="Georgia"/>
          <w14:shadow w14:blurRad="50800" w14:dist="38100" w14:dir="2700000" w14:sx="100000" w14:sy="100000" w14:kx="0" w14:ky="0" w14:algn="tl">
            <w14:srgbClr w14:val="000000">
              <w14:alpha w14:val="60000"/>
            </w14:srgbClr>
          </w14:shadow>
        </w:rPr>
        <w:t>___________</w:t>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p>
    <w:p w14:paraId="1D97CF9F" w14:textId="77777777" w:rsidR="005028F6" w:rsidRPr="00F72224" w:rsidRDefault="005028F6" w:rsidP="005028F6">
      <w:pPr>
        <w:rPr>
          <w:rFonts w:ascii="Georgia" w:hAnsi="Georgia"/>
          <w14:shadow w14:blurRad="50800" w14:dist="38100" w14:dir="2700000" w14:sx="100000" w14:sy="100000" w14:kx="0" w14:ky="0" w14:algn="tl">
            <w14:srgbClr w14:val="000000">
              <w14:alpha w14:val="60000"/>
            </w14:srgbClr>
          </w14:shadow>
        </w:rPr>
      </w:pP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t xml:space="preserve">            </w:t>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p>
    <w:p w14:paraId="6404DBCE" w14:textId="77777777" w:rsidR="005028F6" w:rsidRPr="009A3B36" w:rsidRDefault="005028F6" w:rsidP="005028F6">
      <w:r w:rsidRPr="00F72224">
        <w:rPr>
          <w:rFonts w:ascii="Georgia" w:hAnsi="Georgia"/>
          <w14:shadow w14:blurRad="50800" w14:dist="38100" w14:dir="2700000" w14:sx="100000" w14:sy="100000" w14:kx="0" w14:ky="0" w14:algn="tl">
            <w14:srgbClr w14:val="000000">
              <w14:alpha w14:val="60000"/>
            </w14:srgbClr>
          </w14:shadow>
        </w:rPr>
        <w:tab/>
      </w:r>
      <w:r w:rsidRPr="00F72224">
        <w:rPr>
          <w:rFonts w:ascii="Georgia" w:hAnsi="Georgia"/>
          <w14:shadow w14:blurRad="50800" w14:dist="38100" w14:dir="2700000" w14:sx="100000" w14:sy="100000" w14:kx="0" w14:ky="0" w14:algn="tl">
            <w14:srgbClr w14:val="000000">
              <w14:alpha w14:val="60000"/>
            </w14:srgbClr>
          </w14:shadow>
        </w:rPr>
        <w:tab/>
      </w:r>
    </w:p>
    <w:p w14:paraId="29714DE5" w14:textId="77777777" w:rsidR="005028F6" w:rsidRPr="009A3B36" w:rsidRDefault="005028F6" w:rsidP="005028F6"/>
    <w:p w14:paraId="7AC61EC8" w14:textId="77777777" w:rsidR="005028F6" w:rsidRPr="00F72224" w:rsidRDefault="005028F6" w:rsidP="005028F6">
      <w:pPr>
        <w:jc w:val="both"/>
        <w:rPr>
          <w:rFonts w:ascii="Georgia" w:hAnsi="Georgia"/>
          <w14:shadow w14:blurRad="50800" w14:dist="38100" w14:dir="2700000" w14:sx="100000" w14:sy="100000" w14:kx="0" w14:ky="0" w14:algn="tl">
            <w14:srgbClr w14:val="000000">
              <w14:alpha w14:val="60000"/>
            </w14:srgbClr>
          </w14:shadow>
        </w:rPr>
      </w:pPr>
    </w:p>
    <w:p w14:paraId="1D97E1A2" w14:textId="77777777" w:rsidR="005028F6" w:rsidRPr="00F72224" w:rsidRDefault="005028F6" w:rsidP="005028F6">
      <w:pPr>
        <w:jc w:val="both"/>
        <w:rPr>
          <w:rFonts w:ascii="Georgia" w:hAnsi="Georgia"/>
          <w14:shadow w14:blurRad="50800" w14:dist="38100" w14:dir="2700000" w14:sx="100000" w14:sy="100000" w14:kx="0" w14:ky="0" w14:algn="tl">
            <w14:srgbClr w14:val="000000">
              <w14:alpha w14:val="60000"/>
            </w14:srgbClr>
          </w14:shadow>
        </w:rPr>
      </w:pPr>
    </w:p>
    <w:p w14:paraId="66B7CACE" w14:textId="77777777" w:rsidR="005028F6" w:rsidRDefault="005028F6" w:rsidP="005028F6">
      <w:r w:rsidRPr="009A3B36">
        <w:t xml:space="preserve"> </w:t>
      </w:r>
    </w:p>
    <w:p w14:paraId="33EC4190" w14:textId="77777777" w:rsidR="005028F6" w:rsidRDefault="005028F6" w:rsidP="005028F6"/>
    <w:p w14:paraId="099C0D67" w14:textId="77777777" w:rsidR="005028F6" w:rsidRDefault="005028F6" w:rsidP="005028F6"/>
    <w:p w14:paraId="42BAE4F6" w14:textId="77777777" w:rsidR="005028F6" w:rsidRDefault="005028F6" w:rsidP="005028F6"/>
    <w:p w14:paraId="16EE8238" w14:textId="77777777" w:rsidR="005028F6" w:rsidRDefault="005028F6" w:rsidP="005028F6"/>
    <w:p w14:paraId="57065172" w14:textId="77777777" w:rsidR="005028F6" w:rsidRDefault="005028F6" w:rsidP="005028F6"/>
    <w:p w14:paraId="286F579C" w14:textId="77777777" w:rsidR="005028F6" w:rsidRDefault="005028F6" w:rsidP="005028F6"/>
    <w:p w14:paraId="5280C34D" w14:textId="77777777" w:rsidR="005028F6" w:rsidRDefault="005028F6" w:rsidP="005028F6"/>
    <w:p w14:paraId="30D153B0" w14:textId="77777777" w:rsidR="005028F6" w:rsidRDefault="005028F6" w:rsidP="005028F6"/>
    <w:p w14:paraId="6984644C" w14:textId="77777777" w:rsidR="005028F6" w:rsidRDefault="005028F6" w:rsidP="005028F6"/>
    <w:p w14:paraId="17089DE4" w14:textId="77777777" w:rsidR="005028F6" w:rsidRDefault="005028F6" w:rsidP="005028F6"/>
    <w:p w14:paraId="409DE4FB" w14:textId="77777777" w:rsidR="005028F6" w:rsidRDefault="005028F6" w:rsidP="005028F6">
      <w:pPr>
        <w:pStyle w:val="BodyText"/>
        <w:jc w:val="center"/>
        <w:rPr>
          <w:rFonts w:ascii="Georgia" w:hAnsi="Georgia"/>
          <w:b/>
          <w:szCs w:val="28"/>
        </w:rPr>
      </w:pPr>
    </w:p>
    <w:p w14:paraId="04665105" w14:textId="77777777" w:rsidR="005028F6" w:rsidRDefault="005028F6" w:rsidP="005028F6">
      <w:pPr>
        <w:pStyle w:val="BodyText"/>
        <w:jc w:val="center"/>
        <w:rPr>
          <w:rFonts w:ascii="Georgia" w:hAnsi="Georgia"/>
          <w:b/>
          <w:szCs w:val="28"/>
        </w:rPr>
      </w:pPr>
    </w:p>
    <w:p w14:paraId="643EEC81" w14:textId="77777777" w:rsidR="005028F6" w:rsidRPr="005028F6" w:rsidRDefault="005028F6" w:rsidP="005028F6">
      <w:pPr>
        <w:pStyle w:val="BodyText"/>
        <w:jc w:val="center"/>
        <w:rPr>
          <w:rFonts w:ascii="Georgia" w:hAnsi="Georgia"/>
          <w:b/>
          <w:szCs w:val="28"/>
          <w:u w:val="single"/>
        </w:rPr>
      </w:pPr>
      <w:r w:rsidRPr="005028F6">
        <w:rPr>
          <w:rFonts w:ascii="Georgia" w:hAnsi="Georgia"/>
          <w:b/>
          <w:szCs w:val="28"/>
          <w:u w:val="single"/>
        </w:rPr>
        <w:t>AUTHORIZATION FOR EMERGENCY MEDICAL TREATMENT</w:t>
      </w:r>
    </w:p>
    <w:p w14:paraId="5D03F9D6" w14:textId="77777777" w:rsidR="005028F6" w:rsidRPr="004979AD" w:rsidRDefault="005028F6" w:rsidP="005028F6">
      <w:pPr>
        <w:pStyle w:val="BodyText"/>
        <w:rPr>
          <w:rFonts w:ascii="Georgia" w:hAnsi="Georgia"/>
          <w:b/>
          <w:sz w:val="16"/>
        </w:rPr>
      </w:pPr>
    </w:p>
    <w:p w14:paraId="7C9472EF" w14:textId="77777777" w:rsidR="005028F6" w:rsidRDefault="005028F6" w:rsidP="005028F6">
      <w:pPr>
        <w:pStyle w:val="BodyText"/>
        <w:rPr>
          <w:rFonts w:ascii="Georgia" w:hAnsi="Georgia"/>
        </w:rPr>
      </w:pPr>
      <w:r w:rsidRPr="001D0F34">
        <w:rPr>
          <w:rFonts w:ascii="Georgia" w:hAnsi="Georgia"/>
        </w:rPr>
        <w:t xml:space="preserve">Name of </w:t>
      </w:r>
      <w:r>
        <w:rPr>
          <w:rFonts w:ascii="Georgia" w:hAnsi="Georgia"/>
        </w:rPr>
        <w:t>Volunteer</w:t>
      </w:r>
      <w:r w:rsidRPr="001D0F34">
        <w:rPr>
          <w:rFonts w:ascii="Georgia" w:hAnsi="Georgia"/>
        </w:rPr>
        <w:t xml:space="preserve">: </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_______________________________________</w:t>
      </w:r>
    </w:p>
    <w:p w14:paraId="660A461D" w14:textId="77777777" w:rsidR="005028F6" w:rsidRDefault="005028F6" w:rsidP="005028F6">
      <w:pPr>
        <w:pStyle w:val="BodyText"/>
        <w:rPr>
          <w:rFonts w:ascii="Georgia" w:hAnsi="Georgia"/>
        </w:rPr>
      </w:pPr>
      <w:r>
        <w:rPr>
          <w:rFonts w:ascii="Georgia" w:hAnsi="Georgia"/>
        </w:rPr>
        <w:t>Name of Parent:</w:t>
      </w:r>
      <w:r w:rsidRPr="00F72224">
        <w:rPr>
          <w:rFonts w:ascii="Georgia" w:hAnsi="Georgia"/>
          <w:sz w:val="24"/>
          <w:szCs w:val="24"/>
          <w14:shadow w14:blurRad="50800" w14:dist="38100" w14:dir="2700000" w14:sx="100000" w14:sy="100000" w14:kx="0" w14:ky="0" w14:algn="tl">
            <w14:srgbClr w14:val="000000">
              <w14:alpha w14:val="60000"/>
            </w14:srgbClr>
          </w14:shadow>
        </w:rPr>
        <w:t xml:space="preserve"> _________________________________________</w:t>
      </w:r>
    </w:p>
    <w:p w14:paraId="3330BA27" w14:textId="77777777" w:rsidR="005028F6" w:rsidRDefault="005028F6" w:rsidP="005028F6">
      <w:pPr>
        <w:pStyle w:val="BodyText"/>
        <w:rPr>
          <w:rFonts w:ascii="Georgia" w:hAnsi="Georgia"/>
        </w:rPr>
      </w:pPr>
      <w:r w:rsidRPr="004979AD">
        <w:rPr>
          <w:rFonts w:ascii="Georgia" w:hAnsi="Georgia"/>
        </w:rPr>
        <w:t>Date of Birth</w:t>
      </w:r>
      <w:r>
        <w:rPr>
          <w:rFonts w:ascii="Georgia" w:hAnsi="Georgia"/>
        </w:rPr>
        <w:t>:</w:t>
      </w:r>
      <w:r w:rsidRPr="00F72224">
        <w:rPr>
          <w:rFonts w:ascii="Georgia" w:hAnsi="Georgia"/>
          <w:sz w:val="24"/>
          <w:szCs w:val="24"/>
          <w14:shadow w14:blurRad="50800" w14:dist="38100" w14:dir="2700000" w14:sx="100000" w14:sy="100000" w14:kx="0" w14:ky="0" w14:algn="tl">
            <w14:srgbClr w14:val="000000">
              <w14:alpha w14:val="60000"/>
            </w14:srgbClr>
          </w14:shadow>
        </w:rPr>
        <w:t xml:space="preserve"> ___________________________________________</w:t>
      </w:r>
      <w:r>
        <w:rPr>
          <w:rFonts w:ascii="Georgia" w:hAnsi="Georgia"/>
        </w:rPr>
        <w:t xml:space="preserve"> </w:t>
      </w:r>
    </w:p>
    <w:p w14:paraId="6F62280E" w14:textId="77777777" w:rsidR="005028F6" w:rsidRDefault="005028F6" w:rsidP="005028F6">
      <w:pPr>
        <w:pStyle w:val="BodyText"/>
        <w:rPr>
          <w:rFonts w:ascii="Georgia" w:hAnsi="Georgia"/>
        </w:rPr>
      </w:pPr>
      <w:r w:rsidRPr="004979AD">
        <w:rPr>
          <w:rFonts w:ascii="Georgia" w:hAnsi="Georgia"/>
        </w:rPr>
        <w:t>Current Medications</w:t>
      </w:r>
      <w:r>
        <w:rPr>
          <w:rFonts w:ascii="Georgia" w:hAnsi="Georgia"/>
        </w:rPr>
        <w:t>:</w:t>
      </w:r>
      <w:r w:rsidRPr="00F72224">
        <w:rPr>
          <w:rFonts w:ascii="Georgia" w:hAnsi="Georgia"/>
          <w:sz w:val="24"/>
          <w:szCs w:val="24"/>
          <w14:shadow w14:blurRad="50800" w14:dist="38100" w14:dir="2700000" w14:sx="100000" w14:sy="100000" w14:kx="0" w14:ky="0" w14:algn="tl">
            <w14:srgbClr w14:val="000000">
              <w14:alpha w14:val="60000"/>
            </w14:srgbClr>
          </w14:shadow>
        </w:rPr>
        <w:t xml:space="preserve"> ______________________________________</w:t>
      </w:r>
    </w:p>
    <w:p w14:paraId="23A7A2A4" w14:textId="77777777" w:rsidR="005028F6" w:rsidRDefault="005028F6" w:rsidP="005028F6">
      <w:pPr>
        <w:pStyle w:val="BodyText"/>
        <w:rPr>
          <w:rFonts w:ascii="Georgia" w:hAnsi="Georgia"/>
        </w:rPr>
      </w:pPr>
      <w:r w:rsidRPr="004979AD">
        <w:rPr>
          <w:rFonts w:ascii="Georgia" w:hAnsi="Georgia"/>
        </w:rPr>
        <w:t>Allergies to Food/ Medications</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w:t>
      </w:r>
      <w:r>
        <w:rPr>
          <w:rFonts w:ascii="Georgia" w:hAnsi="Georgia"/>
        </w:rPr>
        <w:t>______</w:t>
      </w:r>
    </w:p>
    <w:p w14:paraId="7117234D" w14:textId="77777777" w:rsidR="005028F6" w:rsidRDefault="005028F6" w:rsidP="005028F6">
      <w:pPr>
        <w:pStyle w:val="BodyText"/>
        <w:rPr>
          <w:rFonts w:ascii="Georgia" w:hAnsi="Georgia"/>
        </w:rPr>
      </w:pPr>
      <w:r w:rsidRPr="004979AD">
        <w:rPr>
          <w:rFonts w:ascii="Georgia" w:hAnsi="Georgia"/>
        </w:rPr>
        <w:t>Date of Last Tetanus Shot</w:t>
      </w:r>
      <w:r>
        <w:rPr>
          <w:rFonts w:ascii="Georgia" w:hAnsi="Georgia"/>
        </w:rPr>
        <w:t>:</w:t>
      </w:r>
      <w:r w:rsidRPr="004979AD">
        <w:rPr>
          <w:rFonts w:ascii="Georgia" w:hAnsi="Georgia"/>
        </w:rPr>
        <w:t xml:space="preserve"> </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__________________________________</w:t>
      </w:r>
    </w:p>
    <w:p w14:paraId="1FB223E1" w14:textId="77777777" w:rsidR="005028F6" w:rsidRDefault="005028F6" w:rsidP="005028F6">
      <w:pPr>
        <w:pStyle w:val="BodyText"/>
        <w:rPr>
          <w:rFonts w:ascii="Georgia" w:hAnsi="Georgia"/>
        </w:rPr>
      </w:pPr>
      <w:r>
        <w:rPr>
          <w:rFonts w:ascii="Georgia" w:hAnsi="Georgia"/>
        </w:rPr>
        <w:t>Health Insurance Policy#</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___________________________________</w:t>
      </w:r>
    </w:p>
    <w:p w14:paraId="10173F97" w14:textId="77777777" w:rsidR="005028F6" w:rsidRDefault="005028F6" w:rsidP="005028F6">
      <w:pPr>
        <w:pStyle w:val="BodyText"/>
        <w:rPr>
          <w:rFonts w:ascii="Georgia" w:hAnsi="Georgia"/>
        </w:rPr>
      </w:pPr>
      <w:r w:rsidRPr="004979AD">
        <w:rPr>
          <w:rFonts w:ascii="Georgia" w:hAnsi="Georgia"/>
        </w:rPr>
        <w:t>Any special Instructions</w:t>
      </w:r>
      <w:r>
        <w:rPr>
          <w:rFonts w:ascii="Georgia" w:hAnsi="Georgia"/>
        </w:rPr>
        <w:t>:</w:t>
      </w:r>
      <w:r w:rsidRPr="00F72224">
        <w:rPr>
          <w:rFonts w:ascii="Georgia" w:hAnsi="Georgia"/>
          <w:sz w:val="24"/>
          <w:szCs w:val="24"/>
          <w14:shadow w14:blurRad="50800" w14:dist="38100" w14:dir="2700000" w14:sx="100000" w14:sy="100000" w14:kx="0" w14:ky="0" w14:algn="tl">
            <w14:srgbClr w14:val="000000">
              <w14:alpha w14:val="60000"/>
            </w14:srgbClr>
          </w14:shadow>
        </w:rPr>
        <w:t xml:space="preserve"> ___________________________________</w:t>
      </w:r>
      <w:r>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14:paraId="66EF36F4" w14:textId="77777777" w:rsidR="005028F6" w:rsidRPr="001D0F34" w:rsidRDefault="005028F6" w:rsidP="005028F6">
      <w:pPr>
        <w:pStyle w:val="BodyText"/>
        <w:rPr>
          <w:rFonts w:ascii="Georgia" w:hAnsi="Georgia"/>
        </w:rPr>
      </w:pPr>
      <w:r w:rsidRPr="001D0F34">
        <w:rPr>
          <w:rFonts w:ascii="Georgia" w:hAnsi="Georgia"/>
        </w:rPr>
        <w:t>In the event that emergency medical treatment is required due to an illness or injury</w:t>
      </w:r>
      <w:r>
        <w:rPr>
          <w:rFonts w:ascii="Georgia" w:hAnsi="Georgia"/>
        </w:rPr>
        <w:t xml:space="preserve"> while volunteering at OT OuTdoors</w:t>
      </w:r>
      <w:r w:rsidRPr="001D0F34">
        <w:rPr>
          <w:rFonts w:ascii="Georgia" w:hAnsi="Georgia"/>
        </w:rPr>
        <w:t>, I authorize OT OuTdoors to</w:t>
      </w:r>
      <w:r>
        <w:rPr>
          <w:rFonts w:ascii="Georgia" w:hAnsi="Georgia"/>
        </w:rPr>
        <w:t xml:space="preserve"> provide me / my child with any emergency care, including but not limited to the following</w:t>
      </w:r>
      <w:r w:rsidRPr="001D0F34">
        <w:rPr>
          <w:rFonts w:ascii="Georgia" w:hAnsi="Georgia"/>
        </w:rPr>
        <w:t xml:space="preserve">: </w:t>
      </w:r>
    </w:p>
    <w:p w14:paraId="021C2A34" w14:textId="77777777" w:rsidR="005028F6" w:rsidRPr="001D0F34" w:rsidRDefault="005028F6" w:rsidP="005028F6">
      <w:pPr>
        <w:pStyle w:val="BodyText"/>
        <w:numPr>
          <w:ilvl w:val="0"/>
          <w:numId w:val="1"/>
        </w:numPr>
        <w:rPr>
          <w:rFonts w:ascii="Georgia" w:hAnsi="Georgia"/>
        </w:rPr>
      </w:pPr>
      <w:r w:rsidRPr="001D0F34">
        <w:rPr>
          <w:rFonts w:ascii="Georgia" w:hAnsi="Georgia"/>
        </w:rPr>
        <w:t>Call emergency medical help and consent to any necessary treatment that may include transportation, x-ray examination, surgery, medication, or hospitalization.</w:t>
      </w:r>
    </w:p>
    <w:p w14:paraId="0D8BAE2A" w14:textId="77777777" w:rsidR="005028F6" w:rsidRPr="001D0F34" w:rsidRDefault="005028F6" w:rsidP="005028F6">
      <w:pPr>
        <w:pStyle w:val="BodyText"/>
        <w:numPr>
          <w:ilvl w:val="0"/>
          <w:numId w:val="1"/>
        </w:numPr>
        <w:rPr>
          <w:rFonts w:ascii="Georgia" w:hAnsi="Georgia"/>
        </w:rPr>
      </w:pPr>
      <w:r w:rsidRPr="001D0F34">
        <w:rPr>
          <w:rFonts w:ascii="Georgia" w:hAnsi="Georgia"/>
        </w:rPr>
        <w:t xml:space="preserve">Release </w:t>
      </w:r>
      <w:r>
        <w:rPr>
          <w:rFonts w:ascii="Georgia" w:hAnsi="Georgia"/>
        </w:rPr>
        <w:t>volunteer</w:t>
      </w:r>
      <w:r w:rsidRPr="001D0F34">
        <w:rPr>
          <w:rFonts w:ascii="Georgia" w:hAnsi="Georgia"/>
        </w:rPr>
        <w:t xml:space="preserve"> records</w:t>
      </w:r>
      <w:r>
        <w:rPr>
          <w:rFonts w:ascii="Georgia" w:hAnsi="Georgia"/>
        </w:rPr>
        <w:t xml:space="preserve"> (this form)</w:t>
      </w:r>
      <w:r w:rsidRPr="001D0F34">
        <w:rPr>
          <w:rFonts w:ascii="Georgia" w:hAnsi="Georgia"/>
        </w:rPr>
        <w:t xml:space="preserve"> upon request of authorized emergency medical personnel if needed.</w:t>
      </w:r>
    </w:p>
    <w:p w14:paraId="42A52740" w14:textId="77777777" w:rsidR="005028F6" w:rsidRDefault="005028F6" w:rsidP="005028F6">
      <w:pPr>
        <w:pStyle w:val="BodyText"/>
        <w:jc w:val="both"/>
        <w:rPr>
          <w:rFonts w:ascii="Georgia" w:hAnsi="Georgia"/>
        </w:rPr>
      </w:pPr>
    </w:p>
    <w:p w14:paraId="54DF9040" w14:textId="77777777" w:rsidR="005028F6" w:rsidRPr="001D0F34" w:rsidRDefault="005028F6" w:rsidP="005028F6">
      <w:pPr>
        <w:pStyle w:val="BodyText"/>
        <w:jc w:val="both"/>
        <w:rPr>
          <w:rFonts w:ascii="Georgia" w:hAnsi="Georgia"/>
        </w:rPr>
      </w:pPr>
      <w:r w:rsidRPr="001D0F34">
        <w:rPr>
          <w:rFonts w:ascii="Georgia" w:hAnsi="Georgia"/>
        </w:rPr>
        <w:t>It is understood that every effort shall be made to contact the undersigned prior to rendering treatment to the patient, but that any of the above treatment will not be withheld if the undersigned cannot be reached.</w:t>
      </w:r>
    </w:p>
    <w:p w14:paraId="1FADC477" w14:textId="77777777" w:rsidR="005028F6" w:rsidRPr="001D0F34" w:rsidRDefault="005028F6" w:rsidP="005028F6">
      <w:pPr>
        <w:pStyle w:val="BodyText"/>
        <w:jc w:val="both"/>
        <w:rPr>
          <w:rFonts w:ascii="Georgia" w:hAnsi="Georgia"/>
        </w:rPr>
      </w:pPr>
    </w:p>
    <w:p w14:paraId="6856BB35" w14:textId="77777777" w:rsidR="0024663E" w:rsidRDefault="005028F6" w:rsidP="005028F6">
      <w:pPr>
        <w:pStyle w:val="BodyText"/>
        <w:rPr>
          <w:rFonts w:ascii="Georgia" w:hAnsi="Georgia"/>
        </w:rPr>
      </w:pPr>
      <w:r w:rsidRPr="009535E6">
        <w:rPr>
          <w:rFonts w:ascii="Georgia" w:hAnsi="Georgia"/>
          <w:szCs w:val="28"/>
        </w:rPr>
        <w:t>Signature</w:t>
      </w:r>
      <w:r>
        <w:rPr>
          <w:rFonts w:ascii="Georgia" w:hAnsi="Georgia"/>
          <w:szCs w:val="28"/>
        </w:rPr>
        <w:t xml:space="preserve"> of </w:t>
      </w:r>
      <w:proofErr w:type="spellStart"/>
      <w:r>
        <w:rPr>
          <w:rFonts w:ascii="Georgia" w:hAnsi="Georgia"/>
          <w:szCs w:val="28"/>
        </w:rPr>
        <w:t>Volunteer___________________</w:t>
      </w:r>
      <w:r w:rsidR="0024663E">
        <w:rPr>
          <w:rFonts w:ascii="Georgia" w:hAnsi="Georgia"/>
          <w:szCs w:val="28"/>
        </w:rPr>
        <w:t>_______</w:t>
      </w:r>
      <w:r>
        <w:rPr>
          <w:rFonts w:ascii="Georgia" w:hAnsi="Georgia"/>
        </w:rPr>
        <w:t>Date</w:t>
      </w:r>
      <w:proofErr w:type="spellEnd"/>
      <w:r>
        <w:rPr>
          <w:rFonts w:ascii="Georgia" w:hAnsi="Georgia"/>
        </w:rPr>
        <w:t>____________</w:t>
      </w:r>
      <w:r w:rsidR="0024663E">
        <w:rPr>
          <w:rFonts w:ascii="Georgia" w:hAnsi="Georgia"/>
        </w:rPr>
        <w:t>___</w:t>
      </w:r>
    </w:p>
    <w:p w14:paraId="6258C003" w14:textId="77777777" w:rsidR="005028F6" w:rsidRPr="004979AD" w:rsidRDefault="005028F6" w:rsidP="005028F6">
      <w:pPr>
        <w:pStyle w:val="BodyText"/>
        <w:rPr>
          <w:rFonts w:ascii="Georgia" w:hAnsi="Georgia"/>
        </w:rPr>
      </w:pPr>
      <w:r>
        <w:rPr>
          <w:rFonts w:ascii="Georgia" w:hAnsi="Georgia"/>
        </w:rPr>
        <w:tab/>
      </w:r>
    </w:p>
    <w:p w14:paraId="01CB122E" w14:textId="77777777" w:rsidR="0024663E" w:rsidRDefault="0024663E" w:rsidP="005028F6">
      <w:pPr>
        <w:pStyle w:val="BodyText"/>
        <w:rPr>
          <w:rFonts w:ascii="Georgia" w:hAnsi="Georgia"/>
        </w:rPr>
      </w:pPr>
      <w:r>
        <w:rPr>
          <w:rFonts w:ascii="Georgia" w:hAnsi="Georgia"/>
        </w:rPr>
        <w:t xml:space="preserve">Signature of </w:t>
      </w:r>
      <w:r w:rsidR="005028F6">
        <w:rPr>
          <w:rFonts w:ascii="Georgia" w:hAnsi="Georgia"/>
        </w:rPr>
        <w:t>Parent/</w:t>
      </w:r>
      <w:proofErr w:type="spellStart"/>
      <w:r w:rsidR="005028F6">
        <w:rPr>
          <w:rFonts w:ascii="Georgia" w:hAnsi="Georgia"/>
        </w:rPr>
        <w:t>Guardian</w:t>
      </w:r>
      <w:r>
        <w:rPr>
          <w:rFonts w:ascii="Georgia" w:hAnsi="Georgia"/>
        </w:rPr>
        <w:t>_____________________Date</w:t>
      </w:r>
      <w:proofErr w:type="spellEnd"/>
      <w:r>
        <w:rPr>
          <w:rFonts w:ascii="Georgia" w:hAnsi="Georgia"/>
        </w:rPr>
        <w:t>_______________</w:t>
      </w:r>
    </w:p>
    <w:p w14:paraId="66850F14" w14:textId="77777777" w:rsidR="005028F6" w:rsidRPr="001D0F34" w:rsidRDefault="005028F6" w:rsidP="005028F6">
      <w:pPr>
        <w:pStyle w:val="BodyText"/>
        <w:rPr>
          <w:rFonts w:ascii="Georgia" w:hAnsi="Georgia"/>
        </w:rPr>
      </w:pPr>
      <w:r w:rsidRPr="001D0F34">
        <w:rPr>
          <w:rFonts w:ascii="Georgia" w:hAnsi="Georgia"/>
        </w:rPr>
        <w:t>Print Name and Relationship</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________________________________</w:t>
      </w:r>
      <w:r w:rsidR="0026732F">
        <w:rPr>
          <w:rFonts w:ascii="Georgia" w:hAnsi="Georgia"/>
          <w:sz w:val="24"/>
          <w:szCs w:val="24"/>
          <w14:shadow w14:blurRad="50800" w14:dist="38100" w14:dir="2700000" w14:sx="100000" w14:sy="100000" w14:kx="0" w14:ky="0" w14:algn="tl">
            <w14:srgbClr w14:val="000000">
              <w14:alpha w14:val="60000"/>
            </w14:srgbClr>
          </w14:shadow>
        </w:rPr>
        <w:t>______________</w:t>
      </w:r>
      <w:r w:rsidRPr="004979AD">
        <w:rPr>
          <w:rFonts w:ascii="Georgia" w:hAnsi="Georgia"/>
        </w:rPr>
        <w:t xml:space="preserve"> </w:t>
      </w:r>
      <w:r>
        <w:rPr>
          <w:rFonts w:ascii="Georgia" w:hAnsi="Georgia"/>
        </w:rPr>
        <w:tab/>
      </w:r>
      <w:r w:rsidRPr="001D0F34">
        <w:rPr>
          <w:rFonts w:ascii="Georgia" w:hAnsi="Georgia"/>
        </w:rPr>
        <w:t xml:space="preserve"> </w:t>
      </w:r>
    </w:p>
    <w:p w14:paraId="19A05E18" w14:textId="77777777" w:rsidR="0024663E" w:rsidRDefault="0024663E" w:rsidP="005028F6">
      <w:pPr>
        <w:pStyle w:val="BodyText"/>
        <w:rPr>
          <w:rFonts w:ascii="Georgia" w:hAnsi="Georgia"/>
        </w:rPr>
      </w:pPr>
    </w:p>
    <w:p w14:paraId="38467172" w14:textId="77777777" w:rsidR="005028F6" w:rsidRPr="004979AD" w:rsidRDefault="005028F6" w:rsidP="005028F6">
      <w:pPr>
        <w:pStyle w:val="BodyText"/>
        <w:rPr>
          <w:rFonts w:ascii="Georgia" w:hAnsi="Georgia"/>
        </w:rPr>
      </w:pPr>
      <w:r w:rsidRPr="001D0F34">
        <w:rPr>
          <w:rFonts w:ascii="Georgia" w:hAnsi="Georgia"/>
        </w:rPr>
        <w:t>Telephone numbers where parents can be reached:</w:t>
      </w:r>
    </w:p>
    <w:p w14:paraId="017AFB22" w14:textId="77777777" w:rsidR="0024663E" w:rsidRDefault="005028F6" w:rsidP="005028F6">
      <w:pPr>
        <w:pStyle w:val="BodyText"/>
        <w:rPr>
          <w:rFonts w:ascii="Georgia" w:hAnsi="Georgia"/>
          <w:sz w:val="24"/>
          <w:szCs w:val="24"/>
          <w14:shadow w14:blurRad="50800" w14:dist="38100" w14:dir="2700000" w14:sx="100000" w14:sy="100000" w14:kx="0" w14:ky="0" w14:algn="tl">
            <w14:srgbClr w14:val="000000">
              <w14:alpha w14:val="60000"/>
            </w14:srgbClr>
          </w14:shadow>
        </w:rPr>
      </w:pPr>
      <w:r w:rsidRPr="004979AD">
        <w:rPr>
          <w:rFonts w:ascii="Georgia" w:hAnsi="Georgia"/>
        </w:rPr>
        <w:t>Mother</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________________________</w:t>
      </w:r>
      <w:r w:rsidR="0024663E">
        <w:rPr>
          <w:rFonts w:ascii="Georgia" w:hAnsi="Georgia"/>
          <w:sz w:val="24"/>
          <w:szCs w:val="24"/>
          <w14:shadow w14:blurRad="50800" w14:dist="38100" w14:dir="2700000" w14:sx="100000" w14:sy="100000" w14:kx="0" w14:ky="0" w14:algn="tl">
            <w14:srgbClr w14:val="000000">
              <w14:alpha w14:val="60000"/>
            </w14:srgbClr>
          </w14:shadow>
        </w:rPr>
        <w:t>___________</w:t>
      </w:r>
    </w:p>
    <w:p w14:paraId="6600FD39" w14:textId="77777777" w:rsidR="005028F6" w:rsidRDefault="005028F6" w:rsidP="005028F6">
      <w:pPr>
        <w:pStyle w:val="BodyText"/>
        <w:rPr>
          <w:rFonts w:ascii="Georgia" w:hAnsi="Georgia"/>
          <w:sz w:val="24"/>
          <w:szCs w:val="24"/>
          <w14:shadow w14:blurRad="50800" w14:dist="38100" w14:dir="2700000" w14:sx="100000" w14:sy="100000" w14:kx="0" w14:ky="0" w14:algn="tl">
            <w14:srgbClr w14:val="000000">
              <w14:alpha w14:val="60000"/>
            </w14:srgbClr>
          </w14:shadow>
        </w:rPr>
      </w:pPr>
      <w:r w:rsidRPr="004979AD">
        <w:rPr>
          <w:rFonts w:ascii="Georgia" w:hAnsi="Georgia"/>
        </w:rPr>
        <w:t>Father</w:t>
      </w:r>
      <w:r w:rsidRPr="00F72224">
        <w:rPr>
          <w:rFonts w:ascii="Georgia" w:hAnsi="Georgia"/>
          <w:sz w:val="24"/>
          <w:szCs w:val="24"/>
          <w14:shadow w14:blurRad="50800" w14:dist="38100" w14:dir="2700000" w14:sx="100000" w14:sy="100000" w14:kx="0" w14:ky="0" w14:algn="tl">
            <w14:srgbClr w14:val="000000">
              <w14:alpha w14:val="60000"/>
            </w14:srgbClr>
          </w14:shadow>
        </w:rPr>
        <w:t>___________________</w:t>
      </w:r>
      <w:r w:rsidR="0024663E">
        <w:rPr>
          <w:rFonts w:ascii="Georgia" w:hAnsi="Georgia"/>
          <w:sz w:val="24"/>
          <w:szCs w:val="24"/>
          <w14:shadow w14:blurRad="50800" w14:dist="38100" w14:dir="2700000" w14:sx="100000" w14:sy="100000" w14:kx="0" w14:ky="0" w14:algn="tl">
            <w14:srgbClr w14:val="000000">
              <w14:alpha w14:val="60000"/>
            </w14:srgbClr>
          </w14:shadow>
        </w:rPr>
        <w:t>________________</w:t>
      </w:r>
    </w:p>
    <w:p w14:paraId="4EFF648D" w14:textId="77777777" w:rsidR="0024663E" w:rsidRDefault="0024663E" w:rsidP="005028F6">
      <w:pPr>
        <w:pStyle w:val="BodyText"/>
      </w:pPr>
    </w:p>
    <w:p w14:paraId="36C1494B" w14:textId="77777777" w:rsidR="005028F6" w:rsidRPr="0024663E" w:rsidRDefault="005028F6" w:rsidP="005028F6">
      <w:pPr>
        <w:pStyle w:val="BodyText"/>
        <w:rPr>
          <w:rFonts w:ascii="Georgia" w:hAnsi="Georgia"/>
        </w:rPr>
      </w:pPr>
      <w:r w:rsidRPr="0024663E">
        <w:rPr>
          <w:rFonts w:ascii="Georgia" w:hAnsi="Georgia"/>
        </w:rPr>
        <w:t>In the event of an emergency any additional contact numbers:</w:t>
      </w:r>
    </w:p>
    <w:p w14:paraId="30259472" w14:textId="77777777" w:rsidR="0024663E" w:rsidRDefault="0024663E" w:rsidP="005028F6">
      <w:pPr>
        <w:pStyle w:val="BodyText"/>
        <w:rPr>
          <w:rFonts w:ascii="Georgia" w:hAnsi="Georgia"/>
        </w:rPr>
      </w:pPr>
    </w:p>
    <w:p w14:paraId="2CBC96DB" w14:textId="77777777" w:rsidR="005028F6" w:rsidRPr="0024663E" w:rsidRDefault="005028F6" w:rsidP="005028F6">
      <w:pPr>
        <w:pStyle w:val="BodyText"/>
        <w:rPr>
          <w:rFonts w:ascii="Georgia" w:hAnsi="Georgia"/>
        </w:rPr>
      </w:pPr>
      <w:r w:rsidRPr="0024663E">
        <w:rPr>
          <w:rFonts w:ascii="Georgia" w:hAnsi="Georgia"/>
        </w:rPr>
        <w:t>Name</w:t>
      </w:r>
      <w:r w:rsidRPr="0024663E">
        <w:rPr>
          <w:rFonts w:ascii="Georgia" w:hAnsi="Georgia"/>
          <w:sz w:val="24"/>
          <w:szCs w:val="24"/>
          <w14:shadow w14:blurRad="50800" w14:dist="38100" w14:dir="2700000" w14:sx="100000" w14:sy="100000" w14:kx="0" w14:ky="0" w14:algn="tl">
            <w14:srgbClr w14:val="000000">
              <w14:alpha w14:val="60000"/>
            </w14:srgbClr>
          </w14:shadow>
        </w:rPr>
        <w:t>________________________</w:t>
      </w:r>
      <w:r w:rsidRPr="0024663E">
        <w:rPr>
          <w:rFonts w:ascii="Georgia" w:hAnsi="Georgia"/>
        </w:rPr>
        <w:t>Relation</w:t>
      </w:r>
      <w:r w:rsidRPr="0024663E">
        <w:rPr>
          <w:rFonts w:ascii="Georgia" w:hAnsi="Georgia"/>
          <w:sz w:val="24"/>
          <w:szCs w:val="24"/>
          <w14:shadow w14:blurRad="50800" w14:dist="38100" w14:dir="2700000" w14:sx="100000" w14:sy="100000" w14:kx="0" w14:ky="0" w14:algn="tl">
            <w14:srgbClr w14:val="000000">
              <w14:alpha w14:val="60000"/>
            </w14:srgbClr>
          </w14:shadow>
        </w:rPr>
        <w:t>___________________</w:t>
      </w:r>
      <w:r w:rsidR="0024663E">
        <w:rPr>
          <w:rFonts w:ascii="Georgia" w:hAnsi="Georgia"/>
          <w:sz w:val="24"/>
          <w:szCs w:val="24"/>
          <w14:shadow w14:blurRad="50800" w14:dist="38100" w14:dir="2700000" w14:sx="100000" w14:sy="100000" w14:kx="0" w14:ky="0" w14:algn="tl">
            <w14:srgbClr w14:val="000000">
              <w14:alpha w14:val="60000"/>
            </w14:srgbClr>
          </w14:shadow>
        </w:rPr>
        <w:t>_______________</w:t>
      </w:r>
      <w:r w:rsidRPr="0024663E">
        <w:rPr>
          <w:rFonts w:ascii="Georgia" w:hAnsi="Georgia"/>
        </w:rPr>
        <w:tab/>
        <w:t xml:space="preserve"> </w:t>
      </w:r>
      <w:r w:rsidRPr="0024663E">
        <w:rPr>
          <w:rFonts w:ascii="Georgia" w:hAnsi="Georgia"/>
        </w:rPr>
        <w:tab/>
      </w:r>
      <w:r w:rsidRPr="0024663E">
        <w:rPr>
          <w:rFonts w:ascii="Georgia" w:hAnsi="Georgia"/>
        </w:rPr>
        <w:tab/>
      </w:r>
      <w:r w:rsidRPr="0024663E">
        <w:rPr>
          <w:rFonts w:ascii="Georgia" w:hAnsi="Georgia"/>
        </w:rPr>
        <w:tab/>
      </w:r>
      <w:r w:rsidRPr="0024663E">
        <w:rPr>
          <w:rFonts w:ascii="Georgia" w:hAnsi="Georgia"/>
        </w:rPr>
        <w:tab/>
      </w:r>
      <w:r w:rsidRPr="0024663E">
        <w:rPr>
          <w:rFonts w:ascii="Georgia" w:hAnsi="Georgia"/>
        </w:rPr>
        <w:tab/>
      </w:r>
    </w:p>
    <w:p w14:paraId="59F4274C" w14:textId="77777777" w:rsidR="005028F6" w:rsidRPr="00B44739" w:rsidRDefault="005028F6" w:rsidP="005028F6">
      <w:pPr>
        <w:rPr>
          <w:sz w:val="28"/>
          <w:szCs w:val="28"/>
        </w:rPr>
      </w:pPr>
      <w:r w:rsidRPr="0024663E">
        <w:rPr>
          <w:rFonts w:ascii="Georgia" w:hAnsi="Georgia"/>
          <w:sz w:val="28"/>
          <w:szCs w:val="28"/>
        </w:rPr>
        <w:t>Phone</w:t>
      </w:r>
      <w:r w:rsidRPr="0024663E">
        <w:rPr>
          <w:rFonts w:ascii="Georgia" w:hAnsi="Georgia"/>
          <w14:shadow w14:blurRad="50800" w14:dist="38100" w14:dir="2700000" w14:sx="100000" w14:sy="100000" w14:kx="0" w14:ky="0" w14:algn="tl">
            <w14:srgbClr w14:val="000000">
              <w14:alpha w14:val="60000"/>
            </w14:srgbClr>
          </w14:shadow>
        </w:rPr>
        <w:t>________________</w:t>
      </w:r>
      <w:r w:rsidR="0024663E">
        <w:rPr>
          <w:rFonts w:ascii="Georgia" w:hAnsi="Georgia"/>
          <w14:shadow w14:blurRad="50800" w14:dist="38100" w14:dir="2700000" w14:sx="100000" w14:sy="100000" w14:kx="0" w14:ky="0" w14:algn="tl">
            <w14:srgbClr w14:val="000000">
              <w14:alpha w14:val="60000"/>
            </w14:srgbClr>
          </w14:shadow>
        </w:rPr>
        <w:t>_______</w:t>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r w:rsidRPr="00B44739">
        <w:rPr>
          <w:rFonts w:ascii="Georgia" w:hAnsi="Georgia"/>
          <w:sz w:val="28"/>
          <w:szCs w:val="28"/>
        </w:rPr>
        <w:tab/>
      </w:r>
    </w:p>
    <w:p w14:paraId="0694835A" w14:textId="77777777" w:rsidR="005028F6" w:rsidRDefault="005028F6" w:rsidP="005028F6"/>
    <w:p w14:paraId="0A7FC706" w14:textId="77777777" w:rsidR="005028F6" w:rsidRDefault="005028F6" w:rsidP="005028F6"/>
    <w:p w14:paraId="6302F4EA" w14:textId="77777777" w:rsidR="005028F6" w:rsidRDefault="005028F6" w:rsidP="005028F6"/>
    <w:p w14:paraId="037A96A5" w14:textId="77777777" w:rsidR="005028F6" w:rsidRDefault="005028F6" w:rsidP="005028F6"/>
    <w:p w14:paraId="10F1DF0F" w14:textId="77777777" w:rsidR="005028F6" w:rsidRDefault="005028F6" w:rsidP="005028F6">
      <w:pPr>
        <w:jc w:val="center"/>
      </w:pPr>
      <w:r>
        <w:t xml:space="preserve"> HORSE USE AGREEMENT AND LIABILITY RELEASE FORM</w:t>
      </w:r>
    </w:p>
    <w:p w14:paraId="2A06EEE2" w14:textId="77777777" w:rsidR="005028F6" w:rsidRDefault="005028F6" w:rsidP="005028F6">
      <w:pPr>
        <w:jc w:val="center"/>
      </w:pPr>
      <w:r>
        <w:t>For INDIVIDUALS</w:t>
      </w:r>
    </w:p>
    <w:p w14:paraId="670722ED" w14:textId="77777777" w:rsidR="005028F6" w:rsidRDefault="005028F6" w:rsidP="005028F6">
      <w:pPr>
        <w:jc w:val="center"/>
      </w:pPr>
      <w:r>
        <w:t>This form must be completed by and for each participant / client</w:t>
      </w:r>
    </w:p>
    <w:p w14:paraId="17D3BB3C" w14:textId="77777777" w:rsidR="005028F6" w:rsidRDefault="005028F6" w:rsidP="005028F6">
      <w:pPr>
        <w:jc w:val="center"/>
      </w:pPr>
    </w:p>
    <w:p w14:paraId="30C2BE2C" w14:textId="77777777" w:rsidR="005028F6" w:rsidRDefault="005028F6" w:rsidP="005028F6">
      <w:pPr>
        <w:pBdr>
          <w:bottom w:val="single" w:sz="12" w:space="1" w:color="auto"/>
        </w:pBdr>
        <w:jc w:val="center"/>
      </w:pPr>
      <w:r>
        <w:t xml:space="preserve">Carrie R. </w:t>
      </w:r>
      <w:proofErr w:type="gramStart"/>
      <w:r>
        <w:t>Jacobs</w:t>
      </w:r>
      <w:proofErr w:type="gramEnd"/>
      <w:r>
        <w:t xml:space="preserve"> dba OT OuTdoors</w:t>
      </w:r>
    </w:p>
    <w:p w14:paraId="3A065B80" w14:textId="77777777" w:rsidR="005028F6" w:rsidRDefault="005028F6" w:rsidP="005028F6">
      <w:pPr>
        <w:jc w:val="center"/>
      </w:pPr>
      <w:r>
        <w:t>BUSINESS NAME / STABLE NAME, HEREINAFTER KNOWN AS “THIS STABLE”</w:t>
      </w:r>
    </w:p>
    <w:p w14:paraId="20F11C36" w14:textId="77777777" w:rsidR="005028F6" w:rsidRDefault="005028F6" w:rsidP="005028F6">
      <w:pPr>
        <w:jc w:val="center"/>
      </w:pPr>
    </w:p>
    <w:p w14:paraId="5CD40DDF" w14:textId="77777777" w:rsidR="005028F6" w:rsidRDefault="005028F6" w:rsidP="005028F6">
      <w:r>
        <w:t>LOCATION:  1461 Merritt Drive, El Cajon,  CA 92020</w:t>
      </w:r>
    </w:p>
    <w:p w14:paraId="4E24FE13" w14:textId="77777777" w:rsidR="005028F6" w:rsidRDefault="005028F6" w:rsidP="005028F6"/>
    <w:p w14:paraId="7C34057A" w14:textId="77777777" w:rsidR="005028F6" w:rsidRDefault="005028F6" w:rsidP="005028F6">
      <w:pPr>
        <w:jc w:val="center"/>
      </w:pPr>
      <w:r w:rsidRPr="0020577E">
        <w:rPr>
          <w:u w:val="single"/>
        </w:rPr>
        <w:t>PLEASE READ CAREFULLY BEFORE SIGNING</w:t>
      </w:r>
    </w:p>
    <w:p w14:paraId="72C30CB5" w14:textId="77777777" w:rsidR="005028F6" w:rsidRDefault="005028F6" w:rsidP="005028F6">
      <w:pPr>
        <w:jc w:val="center"/>
      </w:pPr>
      <w:r>
        <w:t xml:space="preserve">SERIOUS INJURY MAY RESULT FROM YOUR PARTICIPATION IN THIS ACTVITY.  THIS STABLE DOES NOT GUARANTEE YOUR SAFETY. </w:t>
      </w:r>
    </w:p>
    <w:p w14:paraId="3FCB7177" w14:textId="77777777" w:rsidR="005028F6" w:rsidRDefault="005028F6" w:rsidP="005028F6">
      <w:pPr>
        <w:jc w:val="center"/>
      </w:pPr>
    </w:p>
    <w:p w14:paraId="7ACCC9DA" w14:textId="77777777" w:rsidR="005028F6" w:rsidRDefault="005028F6" w:rsidP="005028F6">
      <w:r>
        <w:tab/>
        <w:t xml:space="preserve">A. REGISTRATION OF RIDERS AND AGREEMENT PURPOSE- In consideration of the payment of </w:t>
      </w:r>
      <w:r>
        <w:tab/>
        <w:t xml:space="preserve">a fee and of the signing of this agreement, I, the following listed individual, and the parent or legal </w:t>
      </w:r>
      <w:r>
        <w:tab/>
        <w:t xml:space="preserve">guardians thereof if a minor, do hereby agree to hire from THIS STABLE a horse, tack and equipment, </w:t>
      </w:r>
      <w:r>
        <w:tab/>
        <w:t>personnel and trail for the purpose of horse back riding today and on all future dates.</w:t>
      </w:r>
    </w:p>
    <w:p w14:paraId="1D68B86B" w14:textId="77777777" w:rsidR="005028F6" w:rsidRDefault="005028F6" w:rsidP="005028F6"/>
    <w:p w14:paraId="55779D0A" w14:textId="77777777" w:rsidR="005028F6" w:rsidRDefault="005028F6" w:rsidP="005028F6">
      <w:r>
        <w:t>RIDER NAME</w:t>
      </w:r>
      <w:r>
        <w:tab/>
        <w:t>AGE (if under 21)</w:t>
      </w:r>
      <w:r>
        <w:tab/>
        <w:t>Weight</w:t>
      </w:r>
      <w:r>
        <w:tab/>
      </w:r>
      <w:r>
        <w:tab/>
        <w:t>Horse Riding Experience (check which applies)</w:t>
      </w:r>
    </w:p>
    <w:p w14:paraId="68D05D00" w14:textId="77777777" w:rsidR="005028F6" w:rsidRDefault="005028F6" w:rsidP="005028F6">
      <w:r>
        <w:tab/>
      </w:r>
      <w:r>
        <w:tab/>
      </w:r>
      <w:r>
        <w:tab/>
      </w:r>
      <w:r>
        <w:tab/>
      </w:r>
      <w:r>
        <w:tab/>
      </w:r>
      <w:r>
        <w:tab/>
      </w:r>
      <w:r>
        <w:tab/>
      </w:r>
      <w:r>
        <w:tab/>
        <w:t>_____Beginner (under 10 hours)</w:t>
      </w:r>
    </w:p>
    <w:p w14:paraId="1C8CB712" w14:textId="77777777" w:rsidR="005028F6" w:rsidRDefault="005028F6" w:rsidP="005028F6">
      <w:r>
        <w:t>____________</w:t>
      </w:r>
      <w:r>
        <w:tab/>
        <w:t>______________</w:t>
      </w:r>
      <w:r>
        <w:tab/>
        <w:t>______</w:t>
      </w:r>
      <w:r>
        <w:tab/>
        <w:t>_____over 10 hours</w:t>
      </w:r>
    </w:p>
    <w:p w14:paraId="5D5800DC" w14:textId="77777777" w:rsidR="005028F6" w:rsidRDefault="005028F6" w:rsidP="005028F6"/>
    <w:p w14:paraId="1425D12A" w14:textId="77777777" w:rsidR="005028F6" w:rsidRDefault="005028F6" w:rsidP="005028F6">
      <w:r>
        <w:t>Does this rider have physical or mental health problems, which may affect his/her safety and ability to ride a horse?</w:t>
      </w:r>
      <w:r>
        <w:tab/>
        <w:t>Yes</w:t>
      </w:r>
      <w:r>
        <w:tab/>
        <w:t>No</w:t>
      </w:r>
    </w:p>
    <w:p w14:paraId="09D5F88D" w14:textId="77777777" w:rsidR="005028F6" w:rsidRDefault="005028F6" w:rsidP="005028F6">
      <w:r>
        <w:t>If “Yes” describe here:</w:t>
      </w:r>
    </w:p>
    <w:p w14:paraId="70ACE6DA" w14:textId="77777777" w:rsidR="005028F6" w:rsidRDefault="005028F6" w:rsidP="005028F6"/>
    <w:p w14:paraId="34212ACA" w14:textId="77777777" w:rsidR="005028F6" w:rsidRDefault="005028F6" w:rsidP="005028F6"/>
    <w:p w14:paraId="777348F1" w14:textId="77777777" w:rsidR="005028F6" w:rsidRDefault="005028F6" w:rsidP="005028F6"/>
    <w:p w14:paraId="1CC24348" w14:textId="77777777" w:rsidR="005028F6" w:rsidRDefault="005028F6" w:rsidP="005028F6"/>
    <w:p w14:paraId="639BF333" w14:textId="77777777" w:rsidR="005028F6" w:rsidRDefault="005028F6" w:rsidP="005028F6"/>
    <w:p w14:paraId="70CDE7C1" w14:textId="77777777" w:rsidR="005028F6" w:rsidRDefault="005028F6" w:rsidP="005028F6">
      <w:r>
        <w:t>__________________________</w:t>
      </w:r>
    </w:p>
    <w:p w14:paraId="2640DD76" w14:textId="77777777" w:rsidR="005028F6" w:rsidRDefault="005028F6" w:rsidP="005028F6">
      <w:r>
        <w:t>Signature</w:t>
      </w:r>
    </w:p>
    <w:p w14:paraId="217CC592" w14:textId="77777777" w:rsidR="005028F6" w:rsidRDefault="005028F6" w:rsidP="005028F6"/>
    <w:p w14:paraId="4AB43360" w14:textId="77777777" w:rsidR="005028F6" w:rsidRDefault="005028F6" w:rsidP="005028F6"/>
    <w:p w14:paraId="7E23D2B2" w14:textId="77777777" w:rsidR="005028F6" w:rsidRDefault="005028F6" w:rsidP="005028F6"/>
    <w:p w14:paraId="3F56FB4A" w14:textId="77777777" w:rsidR="005028F6" w:rsidRDefault="005028F6" w:rsidP="005028F6"/>
    <w:p w14:paraId="06F30CD8" w14:textId="77777777" w:rsidR="005028F6" w:rsidRDefault="005028F6" w:rsidP="005028F6"/>
    <w:p w14:paraId="35406E78" w14:textId="77777777" w:rsidR="005028F6" w:rsidRDefault="005028F6" w:rsidP="005028F6"/>
    <w:p w14:paraId="03DACDAF" w14:textId="77777777" w:rsidR="005028F6" w:rsidRDefault="005028F6" w:rsidP="005028F6"/>
    <w:p w14:paraId="7C116F1D" w14:textId="77777777" w:rsidR="005028F6" w:rsidRDefault="005028F6" w:rsidP="005028F6"/>
    <w:p w14:paraId="43E0A2BF" w14:textId="77777777" w:rsidR="005028F6" w:rsidRDefault="005028F6" w:rsidP="005028F6"/>
    <w:p w14:paraId="1BD052EE" w14:textId="77777777" w:rsidR="005028F6" w:rsidRDefault="005028F6" w:rsidP="005028F6"/>
    <w:p w14:paraId="220A2A43" w14:textId="77777777" w:rsidR="005028F6" w:rsidRDefault="005028F6" w:rsidP="005028F6"/>
    <w:p w14:paraId="7B040FD9" w14:textId="77777777" w:rsidR="005028F6" w:rsidRDefault="005028F6" w:rsidP="005028F6"/>
    <w:p w14:paraId="65E0EAEB" w14:textId="77777777" w:rsidR="005028F6" w:rsidRDefault="005028F6" w:rsidP="005028F6">
      <w:pPr>
        <w:jc w:val="center"/>
      </w:pPr>
      <w:r>
        <w:t>Page 1 of 4</w:t>
      </w:r>
    </w:p>
    <w:p w14:paraId="00A13994" w14:textId="77777777" w:rsidR="005028F6" w:rsidRDefault="005028F6" w:rsidP="005028F6">
      <w:r>
        <w:tab/>
        <w:t xml:space="preserve">B. </w:t>
      </w:r>
      <w:r w:rsidRPr="00160E1D">
        <w:rPr>
          <w:u w:val="single"/>
        </w:rPr>
        <w:t>AGREEMENT SCOPE AND TERRITORY AND DEFINITIONS</w:t>
      </w:r>
      <w:r>
        <w:t xml:space="preserve"> – This agreement shall be legally binding upon me the registered rider, and the parents or legal guardians thereof if a minor, my heirs, estate, assigns, including all minor children, and personal representatives; and it shall be interpreted according to the laws of the state of THIS STABLE’S physical location.  The term “HORSE” herein shall refer to all equine species. The term “HORSEBACK RIDING” herein </w:t>
      </w:r>
      <w:r w:rsidRPr="00CC04A5">
        <w:rPr>
          <w:i/>
        </w:rPr>
        <w:t>shall refer to riding or otherwise handling of horses</w:t>
      </w:r>
      <w:r>
        <w:t>, ponies, mules, or donkeys, whether from the ground or mounted.  The term “Rider” shall herein refer to a person who rides a horse mounted or otherwise handles or comes near a horse from the ground.  The terms “I,” “me,” “my” shall herein refer to the above registered rider and the parents or legal guardians thereof if a minor.</w:t>
      </w:r>
    </w:p>
    <w:p w14:paraId="442A8E13" w14:textId="77777777" w:rsidR="005028F6" w:rsidRDefault="005028F6" w:rsidP="005028F6">
      <w:r>
        <w:t>[          ]</w:t>
      </w:r>
    </w:p>
    <w:p w14:paraId="2F99484B" w14:textId="77777777" w:rsidR="005028F6" w:rsidRPr="00742C34" w:rsidRDefault="005028F6" w:rsidP="005028F6">
      <w:pPr>
        <w:rPr>
          <w:b/>
        </w:rPr>
      </w:pPr>
      <w:r w:rsidRPr="00742C34">
        <w:rPr>
          <w:b/>
          <w:i/>
        </w:rPr>
        <w:t xml:space="preserve">initial </w:t>
      </w:r>
    </w:p>
    <w:p w14:paraId="26773EF0" w14:textId="77777777" w:rsidR="005028F6" w:rsidRPr="004C0CC5" w:rsidRDefault="005028F6" w:rsidP="005028F6"/>
    <w:p w14:paraId="47B640EC" w14:textId="77777777" w:rsidR="005028F6" w:rsidRDefault="005028F6" w:rsidP="005028F6">
      <w:r>
        <w:tab/>
        <w:t xml:space="preserve">C. </w:t>
      </w:r>
      <w:r w:rsidRPr="00160E1D">
        <w:rPr>
          <w:u w:val="single"/>
        </w:rPr>
        <w:t>ACTIVITY RISK CLASSIFICTION</w:t>
      </w:r>
      <w:r>
        <w:t xml:space="preserve"> – I UNDERSTAND THAT: Horseback riding is classified as a RUGGED ADVENTURE RECREATIONAL SPORT ACTIVITY and that there are numerous obvious and non-obvious inherent risks always present in such an activity despite all safety precautions.  According to NEISS (National Electronic Injury Surveillance Systems of United States Consumer Products) horse activities rank 64</w:t>
      </w:r>
      <w:r w:rsidRPr="00160E1D">
        <w:rPr>
          <w:vertAlign w:val="superscript"/>
        </w:rPr>
        <w:t>th</w:t>
      </w:r>
      <w:r>
        <w:t xml:space="preserve"> among the activities of people relative to injuries that result in a stay at U.S. hospitals.  Related injuries </w:t>
      </w:r>
      <w:r w:rsidRPr="00160E1D">
        <w:rPr>
          <w:u w:val="single"/>
        </w:rPr>
        <w:t>can be</w:t>
      </w:r>
      <w:r>
        <w:t xml:space="preserve"> severe, requiring more hospital days and resulting in more lasting residual effects than injuries in other activities.</w:t>
      </w:r>
    </w:p>
    <w:p w14:paraId="35E57F5E" w14:textId="77777777" w:rsidR="005028F6" w:rsidRDefault="005028F6" w:rsidP="005028F6">
      <w:r>
        <w:t>[          ]</w:t>
      </w:r>
    </w:p>
    <w:p w14:paraId="405406A0" w14:textId="77777777" w:rsidR="005028F6" w:rsidRDefault="005028F6" w:rsidP="005028F6"/>
    <w:p w14:paraId="728EFAEB" w14:textId="77777777" w:rsidR="005028F6" w:rsidRDefault="005028F6" w:rsidP="005028F6">
      <w:r>
        <w:tab/>
        <w:t xml:space="preserve">D.  </w:t>
      </w:r>
      <w:r w:rsidRPr="004B7748">
        <w:rPr>
          <w:u w:val="single"/>
        </w:rPr>
        <w:t>NATURE OF STABLE HORSES</w:t>
      </w:r>
      <w:r>
        <w:t xml:space="preserve"> – I UNDERSTAND THAT: this stable chooses its horses for their calm dispositions and sound basic training as is required for use and riding horses for novice and beginning riders, and THIS STABLE follows a rigid safety program. Yet, no horse is a completely safe horse.  Horses are 5-15 times larger, 20 to 40 times more powerful and 3 to 4 times faster than human.  If a rider falls from horse to ground it will generally be at a distance from 3-1/2 to 5-1/2 feet, and the impact may result in injury to the rider. Horseback riding is the only sport where one much smaller, weaker predator animal (human) tries to impose its will on another much larger, stronger prey animal with a mind of its own (horse) and each has a limited understanding of the other.  If a horse is frightened and provoked it may divert from its training and act according to its natural survival instincts which may include, but are not limited to: Stopping short: Changing directions or speed at will; Shifting its weight; Bucking, Rearing, Kicking, Biting, or Running from danger.</w:t>
      </w:r>
    </w:p>
    <w:p w14:paraId="723CFE8E" w14:textId="77777777" w:rsidR="005028F6" w:rsidRDefault="005028F6" w:rsidP="005028F6">
      <w:r>
        <w:t>[          ]</w:t>
      </w:r>
    </w:p>
    <w:p w14:paraId="28FE9116" w14:textId="77777777" w:rsidR="005028F6" w:rsidRDefault="005028F6" w:rsidP="005028F6"/>
    <w:p w14:paraId="4910CA70" w14:textId="77777777" w:rsidR="005028F6" w:rsidRPr="001705C5" w:rsidRDefault="005028F6" w:rsidP="005028F6">
      <w:r>
        <w:tab/>
        <w:t xml:space="preserve">E.  </w:t>
      </w:r>
      <w:r w:rsidRPr="001705C5">
        <w:rPr>
          <w:u w:val="single"/>
        </w:rPr>
        <w:t>RIDER RESPONSIBILITY</w:t>
      </w:r>
      <w:r>
        <w:t xml:space="preserve"> – I UNDERSTAND THAT: Upon mounting a horse and taking up the reins the rider is in primary control of the horse. The rider’s safety largely depends upon his/her ability to carry out simple instructions, and his/her ability to remain balanced aboard the moving animal</w:t>
      </w:r>
      <w:r w:rsidRPr="001705C5">
        <w:rPr>
          <w:b/>
        </w:rPr>
        <w:t>.  I agree that the rider shall be responsible for his/her own safety.</w:t>
      </w:r>
    </w:p>
    <w:p w14:paraId="2433158A" w14:textId="77777777" w:rsidR="005028F6" w:rsidRPr="001705C5" w:rsidRDefault="005028F6" w:rsidP="005028F6">
      <w:r>
        <w:t>[          ]</w:t>
      </w:r>
    </w:p>
    <w:p w14:paraId="56CE035B" w14:textId="77777777" w:rsidR="005028F6" w:rsidRPr="001705C5" w:rsidRDefault="005028F6" w:rsidP="005028F6"/>
    <w:p w14:paraId="3863AB0D" w14:textId="77777777" w:rsidR="005028F6" w:rsidRDefault="005028F6" w:rsidP="005028F6">
      <w:r w:rsidRPr="001705C5">
        <w:tab/>
        <w:t xml:space="preserve">F. </w:t>
      </w:r>
      <w:r w:rsidRPr="001705C5">
        <w:rPr>
          <w:u w:val="single"/>
        </w:rPr>
        <w:t>CONDITIONS OF NATURE</w:t>
      </w:r>
      <w:r>
        <w:t xml:space="preserve"> – I UNDERSTAND THAT: THIS STABLE </w:t>
      </w:r>
      <w:r w:rsidRPr="001705C5">
        <w:rPr>
          <w:u w:val="single"/>
        </w:rPr>
        <w:t>IS NOT</w:t>
      </w:r>
      <w:r>
        <w:t xml:space="preserve"> responsible for total or partial acts, occurrences or elements of nature than can scare a horse, cause it to fall, or react in some other unsafe way.   </w:t>
      </w:r>
      <w:r w:rsidRPr="00737F26">
        <w:rPr>
          <w:u w:val="single"/>
        </w:rPr>
        <w:t>SOME EXAMPLES ARE</w:t>
      </w:r>
      <w:r>
        <w:t>: thunder, lightening, rain, wind, water, wild and domestic animals, insects, reptiles, which may walk, run, or fly near, or bite or sting a horse or person; and irregular footing on out-of-door groomed or wild land which is subject to constant change in condition according to weather, temperature, and natural and man-made changes in landscape.</w:t>
      </w:r>
    </w:p>
    <w:p w14:paraId="62A5E843" w14:textId="77777777" w:rsidR="005028F6" w:rsidRDefault="005028F6" w:rsidP="005028F6">
      <w:r>
        <w:t>[         ]</w:t>
      </w:r>
    </w:p>
    <w:p w14:paraId="11CC4AAE" w14:textId="77777777" w:rsidR="005028F6" w:rsidRDefault="005028F6" w:rsidP="005028F6">
      <w:pPr>
        <w:jc w:val="center"/>
      </w:pPr>
      <w:r>
        <w:t>Page 2 of 4</w:t>
      </w:r>
    </w:p>
    <w:p w14:paraId="65599DBF" w14:textId="77777777" w:rsidR="005028F6" w:rsidRDefault="005028F6" w:rsidP="005028F6">
      <w:r>
        <w:tab/>
        <w:t xml:space="preserve">G.  </w:t>
      </w:r>
      <w:r w:rsidRPr="00737F26">
        <w:rPr>
          <w:u w:val="single"/>
        </w:rPr>
        <w:t xml:space="preserve">CARRY ON </w:t>
      </w:r>
      <w:r>
        <w:rPr>
          <w:u w:val="single"/>
        </w:rPr>
        <w:t>O</w:t>
      </w:r>
      <w:r w:rsidRPr="00737F26">
        <w:rPr>
          <w:u w:val="single"/>
        </w:rPr>
        <w:t>BJECTS AND SHARP NOISES</w:t>
      </w:r>
      <w:r>
        <w:t xml:space="preserve"> – I UNDERSTAND THAT: Riders must not carry loose items on rides which may fall, blow away, flap in the wind, bounce, or make sharp noises, possibly scaring a horse.  </w:t>
      </w:r>
      <w:r w:rsidRPr="00D66374">
        <w:rPr>
          <w:u w:val="single"/>
        </w:rPr>
        <w:t>SOME EXAMPLES ARE</w:t>
      </w:r>
      <w:r>
        <w:t>: Cameras, hats not securely fastened under chin, toys, purses.  Riders must not make sharp, loud noises, such as screaming or yelling which may scare a horse.</w:t>
      </w:r>
    </w:p>
    <w:p w14:paraId="3A058C7E" w14:textId="77777777" w:rsidR="005028F6" w:rsidRDefault="005028F6" w:rsidP="005028F6">
      <w:r>
        <w:t>[          ]</w:t>
      </w:r>
    </w:p>
    <w:p w14:paraId="01EB8B07" w14:textId="77777777" w:rsidR="005028F6" w:rsidRDefault="005028F6" w:rsidP="005028F6"/>
    <w:p w14:paraId="4441496F" w14:textId="77777777" w:rsidR="005028F6" w:rsidRDefault="005028F6" w:rsidP="005028F6">
      <w:r>
        <w:tab/>
        <w:t xml:space="preserve">H.  </w:t>
      </w:r>
      <w:r w:rsidRPr="004B7748">
        <w:rPr>
          <w:u w:val="single"/>
        </w:rPr>
        <w:t>SADDLE GIRTHS- NATURAL LOOSENING</w:t>
      </w:r>
      <w:r>
        <w:t xml:space="preserve"> - I UNDERSTAND THAT: Saddle girths (saddle fasteners around horse’s belly) may loosen during ride.  IF a rider notices his he/she must alert the nearest staff member or volunteer as quickly as possible so action can be taken to avoid </w:t>
      </w:r>
      <w:r w:rsidRPr="00D66374">
        <w:rPr>
          <w:i/>
        </w:rPr>
        <w:t>slippage of saddle and potential fall from the animal</w:t>
      </w:r>
      <w:r>
        <w:t>.</w:t>
      </w:r>
    </w:p>
    <w:p w14:paraId="17AB0284" w14:textId="77777777" w:rsidR="005028F6" w:rsidRPr="001705C5" w:rsidRDefault="005028F6" w:rsidP="005028F6">
      <w:r>
        <w:t>[          ]</w:t>
      </w:r>
    </w:p>
    <w:p w14:paraId="168C4E9C" w14:textId="77777777" w:rsidR="005028F6" w:rsidRDefault="005028F6" w:rsidP="005028F6"/>
    <w:p w14:paraId="1FB0632E" w14:textId="77777777" w:rsidR="005028F6" w:rsidRDefault="005028F6" w:rsidP="005028F6">
      <w:r>
        <w:tab/>
        <w:t xml:space="preserve">I.  </w:t>
      </w:r>
      <w:r w:rsidRPr="004B7748">
        <w:rPr>
          <w:u w:val="single"/>
        </w:rPr>
        <w:t>ACCIDENTAL INSURANCE</w:t>
      </w:r>
      <w:r>
        <w:t>- I AGREE THAT: Should emergency medical treatment be required, I and/or my own accident/medical insurance company shall pay for all such incurred expenses.  My accident/medical insurance company is _______________________ and my policy number is ______________.</w:t>
      </w:r>
    </w:p>
    <w:p w14:paraId="4CD9B181" w14:textId="77777777" w:rsidR="005028F6" w:rsidRDefault="005028F6" w:rsidP="005028F6">
      <w:r>
        <w:t>[          ]</w:t>
      </w:r>
    </w:p>
    <w:p w14:paraId="567B7AE1" w14:textId="77777777" w:rsidR="005028F6" w:rsidRDefault="005028F6" w:rsidP="005028F6"/>
    <w:p w14:paraId="5A25DB7C" w14:textId="77777777" w:rsidR="005028F6" w:rsidRDefault="005028F6" w:rsidP="005028F6">
      <w:r>
        <w:tab/>
        <w:t xml:space="preserve">J.  </w:t>
      </w:r>
      <w:r>
        <w:rPr>
          <w:u w:val="single"/>
        </w:rPr>
        <w:t>PROTECTIVE HEAD</w:t>
      </w:r>
      <w:r w:rsidRPr="004B7748">
        <w:rPr>
          <w:u w:val="single"/>
        </w:rPr>
        <w:t>GEAR OFFERING</w:t>
      </w:r>
      <w:r>
        <w:t>- I, for myself and on behalf or my child and/or legal ward, have been offered protective headgear (riding helmet) by THIS STABLE and do understand that the wearing of such headgear while mounting, riding, dismounting and otherwise being around horses, may prevent or reduce severity of some head injuries, and even prevent death happening as the result of a fall or other occurrence.  It is understood that STABLE-PROVIDED protective headgear may not be of perfect fit for each rider’s head, and that once provided I/WE will be responsible for securing these helmets on this rider’s head at all times.  Mark an “X” below in the box before the statement, which describes your choice to wear, or not wear, STABLE-PROVIDED protective headgear:</w:t>
      </w:r>
    </w:p>
    <w:p w14:paraId="79620467" w14:textId="77777777" w:rsidR="005028F6" w:rsidRDefault="005028F6" w:rsidP="005028F6"/>
    <w:p w14:paraId="404FD3E3" w14:textId="77777777" w:rsidR="005028F6" w:rsidRDefault="005028F6" w:rsidP="005028F6">
      <w:r>
        <w:t xml:space="preserve">[  ] PROTECTIVE HEADGEAR ACCEPTANCE: I/WE REQUEST TO WEAR PROTECTIVE HEADGEAR, WHICH </w:t>
      </w:r>
      <w:r w:rsidRPr="00A44B6C">
        <w:rPr>
          <w:i/>
        </w:rPr>
        <w:t>THIS STABLE PROVIDES</w:t>
      </w:r>
      <w:r>
        <w:rPr>
          <w:i/>
        </w:rPr>
        <w:t>.</w:t>
      </w:r>
    </w:p>
    <w:p w14:paraId="518077AB" w14:textId="77777777" w:rsidR="005028F6" w:rsidRDefault="005028F6" w:rsidP="005028F6"/>
    <w:p w14:paraId="487BAA8B" w14:textId="77777777" w:rsidR="005028F6" w:rsidRDefault="005028F6" w:rsidP="005028F6">
      <w:r>
        <w:t>[  ] PROTECTIVE HEADGEAR REFUSAL; I/WE REFUSE TI WEAR ANY TYPE OF PROTECTIVE HEADGEAR AND/OR WILL PROVIDE MY/OUR OWN.  I/WE ACCEPT FULL RESPONSIBILITY FOR MY/OUR SAFETY IN THIS DECISION.</w:t>
      </w:r>
    </w:p>
    <w:p w14:paraId="4B4A8504" w14:textId="77777777" w:rsidR="005028F6" w:rsidRDefault="005028F6" w:rsidP="005028F6">
      <w:r>
        <w:t>[         ]</w:t>
      </w:r>
    </w:p>
    <w:p w14:paraId="04DDC139" w14:textId="77777777" w:rsidR="005028F6" w:rsidRDefault="005028F6" w:rsidP="005028F6">
      <w:r>
        <w:tab/>
      </w:r>
    </w:p>
    <w:p w14:paraId="4A4A6838" w14:textId="77777777" w:rsidR="005028F6" w:rsidRDefault="005028F6" w:rsidP="005028F6">
      <w:r>
        <w:t xml:space="preserve">K.  </w:t>
      </w:r>
      <w:r w:rsidRPr="004B7748">
        <w:rPr>
          <w:u w:val="single"/>
        </w:rPr>
        <w:t>LIABILITY RELEASE</w:t>
      </w:r>
      <w:r>
        <w:t xml:space="preserve">- IN CONSIDERATION OF THIS STABLE allowing my participation in this activity, under the terms set forth herein, I the rider, and the parent or guardian thereof if a minor, do agree to hold harmless and release THIS STABLE, its owner, agents, employees, officers, members, premises owners, and affiliated organizations from legal liability due to THIS STABLE’S ordinary negligence; and I do further agree that except in the event of THIS STABLE’S </w:t>
      </w:r>
      <w:r w:rsidRPr="004B7748">
        <w:rPr>
          <w:i/>
        </w:rPr>
        <w:t xml:space="preserve">gross and willful negligence, I shall bring no claims, demands, actions and causes of action, and/or litigation, against </w:t>
      </w:r>
      <w:r>
        <w:t>THIS STABLE and ITS ASSOCIATES as stated above in this clause, for any economic and non-economic losses due to bodily injury, death, property damage, sustained by me and/or my minor child or legal ward in relation to the premises and operations of THIS STABLE, to include while riding, handling, or otherwise being near horses owned by or in the care, custody and control of THIS STABLE.</w:t>
      </w:r>
    </w:p>
    <w:p w14:paraId="238D153F" w14:textId="77777777" w:rsidR="005028F6" w:rsidRPr="00A44B6C" w:rsidRDefault="005028F6" w:rsidP="005028F6">
      <w:r>
        <w:t>[          ]                                                                    Page 3 of 4</w:t>
      </w:r>
    </w:p>
    <w:p w14:paraId="7674D0C0" w14:textId="77777777" w:rsidR="005028F6" w:rsidRDefault="005028F6" w:rsidP="005028F6"/>
    <w:p w14:paraId="7A793ECC" w14:textId="77777777" w:rsidR="005028F6" w:rsidRDefault="005028F6" w:rsidP="005028F6"/>
    <w:p w14:paraId="186B0B6D" w14:textId="77777777" w:rsidR="005028F6" w:rsidRDefault="005028F6" w:rsidP="005028F6">
      <w:pPr>
        <w:rPr>
          <w:b/>
        </w:rPr>
      </w:pPr>
      <w:r w:rsidRPr="00ED6A58">
        <w:rPr>
          <w:b/>
        </w:rPr>
        <w:t>ALL Riders and Parents or Legal Guardians MUST</w:t>
      </w:r>
      <w:r>
        <w:rPr>
          <w:b/>
        </w:rPr>
        <w:t xml:space="preserve"> </w:t>
      </w:r>
      <w:r w:rsidRPr="00ED6A58">
        <w:rPr>
          <w:b/>
        </w:rPr>
        <w:t xml:space="preserve">SIGN below after reading </w:t>
      </w:r>
      <w:proofErr w:type="gramStart"/>
      <w:r w:rsidRPr="00ED6A58">
        <w:rPr>
          <w:b/>
        </w:rPr>
        <w:t>this entire document</w:t>
      </w:r>
      <w:proofErr w:type="gramEnd"/>
      <w:r w:rsidRPr="00ED6A58">
        <w:rPr>
          <w:b/>
        </w:rPr>
        <w:t>.</w:t>
      </w:r>
    </w:p>
    <w:p w14:paraId="5DA21D0D" w14:textId="77777777" w:rsidR="005028F6" w:rsidRDefault="005028F6" w:rsidP="005028F6">
      <w:pPr>
        <w:rPr>
          <w:b/>
        </w:rPr>
      </w:pPr>
    </w:p>
    <w:p w14:paraId="2F416E5D" w14:textId="77777777" w:rsidR="005028F6" w:rsidRDefault="005028F6" w:rsidP="005028F6">
      <w:pPr>
        <w:jc w:val="center"/>
        <w:rPr>
          <w:b/>
        </w:rPr>
      </w:pPr>
      <w:r>
        <w:rPr>
          <w:b/>
        </w:rPr>
        <w:t>SIGNER STATEMENT OF AWARENESS</w:t>
      </w:r>
    </w:p>
    <w:p w14:paraId="7C33BC2D" w14:textId="77777777" w:rsidR="005028F6" w:rsidRPr="00ED6A58" w:rsidRDefault="005028F6" w:rsidP="005028F6">
      <w:r>
        <w:t>I/WE, THE UNDERSIGNED, HAVE READ AND DO UNDERSTAND THE FOREGOING AGREEMENT, WARNING, RELEASE AND ASSUMPTION OF RISK, I/WE FURTHER ATTEST THAT ALL FACTS RELATING TO THE APPLICANT’S PHYSICAL CONDITION, EXPERIENCE AND AGE ARE TRUE AND ACCURATE.</w:t>
      </w:r>
    </w:p>
    <w:p w14:paraId="67C6F4BE" w14:textId="77777777" w:rsidR="005028F6" w:rsidRDefault="005028F6" w:rsidP="005028F6"/>
    <w:p w14:paraId="56A81A87" w14:textId="77777777" w:rsidR="005028F6" w:rsidRDefault="005028F6" w:rsidP="005028F6"/>
    <w:p w14:paraId="0A0E9067" w14:textId="77777777" w:rsidR="005028F6" w:rsidRDefault="005028F6" w:rsidP="005028F6">
      <w:r>
        <w:t>__________________________________________________________________________________________</w:t>
      </w:r>
    </w:p>
    <w:p w14:paraId="6BC66D59" w14:textId="77777777" w:rsidR="005028F6" w:rsidRDefault="005028F6" w:rsidP="005028F6">
      <w:r>
        <w:t>SIGNATURE OF RIDER</w:t>
      </w:r>
      <w:r>
        <w:tab/>
      </w:r>
      <w:r>
        <w:tab/>
      </w:r>
      <w:r>
        <w:tab/>
      </w:r>
      <w:r>
        <w:tab/>
      </w:r>
      <w:r>
        <w:tab/>
      </w:r>
      <w:r>
        <w:tab/>
      </w:r>
      <w:r>
        <w:tab/>
      </w:r>
      <w:r>
        <w:tab/>
      </w:r>
      <w:r>
        <w:tab/>
      </w:r>
      <w:r>
        <w:tab/>
      </w:r>
      <w:r>
        <w:tab/>
        <w:t>DATE</w:t>
      </w:r>
    </w:p>
    <w:p w14:paraId="365DD66F" w14:textId="77777777" w:rsidR="005028F6" w:rsidRDefault="005028F6" w:rsidP="005028F6"/>
    <w:p w14:paraId="48F837C4" w14:textId="77777777" w:rsidR="005028F6" w:rsidRDefault="005028F6" w:rsidP="005028F6"/>
    <w:p w14:paraId="75803311" w14:textId="77777777" w:rsidR="005028F6" w:rsidRDefault="005028F6" w:rsidP="005028F6">
      <w:r>
        <w:t>__________________________________________________________________________________________</w:t>
      </w:r>
    </w:p>
    <w:p w14:paraId="5233FD59" w14:textId="77777777" w:rsidR="005028F6" w:rsidRDefault="005028F6" w:rsidP="005028F6">
      <w:r>
        <w:rPr>
          <w:sz w:val="22"/>
          <w:szCs w:val="22"/>
        </w:rPr>
        <w:t>SIGNATURE OF PARENT OR</w:t>
      </w:r>
      <w:r w:rsidRPr="00FE4D65">
        <w:rPr>
          <w:sz w:val="22"/>
          <w:szCs w:val="22"/>
        </w:rPr>
        <w:t xml:space="preserve"> GUARDIAN </w:t>
      </w:r>
      <w:r>
        <w:t xml:space="preserve">FOR   </w:t>
      </w:r>
      <w:r>
        <w:tab/>
      </w:r>
      <w:r w:rsidRPr="00FE4D65">
        <w:rPr>
          <w:sz w:val="22"/>
          <w:szCs w:val="22"/>
        </w:rPr>
        <w:t>NAME OF RIDER</w:t>
      </w:r>
      <w:r>
        <w:t xml:space="preserve"> (Print)</w:t>
      </w:r>
      <w:r>
        <w:tab/>
      </w:r>
      <w:r>
        <w:tab/>
      </w:r>
      <w:r>
        <w:tab/>
      </w:r>
      <w:r>
        <w:tab/>
        <w:t>DATE</w:t>
      </w:r>
    </w:p>
    <w:p w14:paraId="2F8B2802" w14:textId="77777777" w:rsidR="005028F6" w:rsidRDefault="005028F6" w:rsidP="005028F6"/>
    <w:p w14:paraId="088AA50E" w14:textId="77777777" w:rsidR="005028F6" w:rsidRDefault="005028F6" w:rsidP="005028F6"/>
    <w:p w14:paraId="49EAB2C6" w14:textId="77777777" w:rsidR="005028F6" w:rsidRDefault="005028F6" w:rsidP="005028F6">
      <w:r>
        <w:t>__________________________________________________________________________________________</w:t>
      </w:r>
    </w:p>
    <w:p w14:paraId="4BD9219B" w14:textId="77777777" w:rsidR="005028F6" w:rsidRDefault="005028F6">
      <w:r>
        <w:t>Address</w:t>
      </w:r>
      <w:r>
        <w:tab/>
      </w:r>
      <w:r>
        <w:tab/>
      </w:r>
      <w:r>
        <w:tab/>
      </w:r>
      <w:r>
        <w:tab/>
      </w:r>
      <w:r>
        <w:tab/>
      </w:r>
      <w:r>
        <w:tab/>
        <w:t>City</w:t>
      </w:r>
      <w:r>
        <w:tab/>
      </w:r>
      <w:r>
        <w:tab/>
      </w:r>
      <w:r>
        <w:tab/>
      </w:r>
      <w:r>
        <w:tab/>
        <w:t>State</w:t>
      </w:r>
      <w:r>
        <w:tab/>
      </w:r>
      <w:r>
        <w:tab/>
        <w:t>Zip Code</w:t>
      </w:r>
    </w:p>
    <w:p w14:paraId="63EB22AE" w14:textId="77777777" w:rsidR="005028F6" w:rsidRDefault="005028F6"/>
    <w:p w14:paraId="4E9E5237" w14:textId="77777777" w:rsidR="005028F6" w:rsidRPr="00FE4D65" w:rsidRDefault="005028F6"/>
    <w:p w14:paraId="2AC4DC20" w14:textId="77777777" w:rsidR="005028F6" w:rsidRDefault="005028F6">
      <w:r>
        <w:t>__________________________________________________________________________________________</w:t>
      </w:r>
    </w:p>
    <w:p w14:paraId="5D3D90CA" w14:textId="77777777" w:rsidR="005028F6" w:rsidRDefault="005028F6">
      <w:r>
        <w:t xml:space="preserve">Phone </w:t>
      </w:r>
      <w:r>
        <w:tab/>
      </w:r>
      <w:r>
        <w:tab/>
      </w:r>
      <w:r>
        <w:tab/>
      </w:r>
      <w:r>
        <w:tab/>
      </w:r>
      <w:r>
        <w:tab/>
      </w:r>
      <w:r>
        <w:tab/>
      </w:r>
      <w:r>
        <w:tab/>
      </w:r>
      <w:r>
        <w:tab/>
        <w:t>Email</w:t>
      </w:r>
    </w:p>
    <w:p w14:paraId="1DE87512" w14:textId="77777777" w:rsidR="005028F6" w:rsidRDefault="005028F6"/>
    <w:p w14:paraId="79DFE54A" w14:textId="77777777" w:rsidR="005028F6" w:rsidRDefault="005028F6"/>
    <w:p w14:paraId="1D6C391A" w14:textId="77777777" w:rsidR="005028F6" w:rsidRDefault="005028F6"/>
    <w:p w14:paraId="5BD75F9A" w14:textId="77777777" w:rsidR="005028F6" w:rsidRDefault="005028F6"/>
    <w:p w14:paraId="707B89E2" w14:textId="77777777" w:rsidR="005028F6" w:rsidRDefault="005028F6"/>
    <w:p w14:paraId="4E65955E" w14:textId="77777777" w:rsidR="005028F6" w:rsidRDefault="005028F6"/>
    <w:p w14:paraId="2A201124" w14:textId="77777777" w:rsidR="004238F1" w:rsidRDefault="004238F1"/>
    <w:p w14:paraId="2B3E4B53" w14:textId="77777777" w:rsidR="00BF6BE9" w:rsidRDefault="00BF6BE9"/>
    <w:p w14:paraId="0FDC804E" w14:textId="77777777" w:rsidR="00BF6BE9" w:rsidRDefault="00BF6BE9"/>
    <w:p w14:paraId="1932D8F3" w14:textId="77777777" w:rsidR="00BF6BE9" w:rsidRDefault="00BF6BE9"/>
    <w:p w14:paraId="4EB9A6FC" w14:textId="77777777" w:rsidR="00BF6BE9" w:rsidRDefault="00BF6BE9"/>
    <w:p w14:paraId="4348010A" w14:textId="77777777" w:rsidR="00BF6BE9" w:rsidRDefault="00BF6BE9"/>
    <w:p w14:paraId="3C5CC143" w14:textId="77777777" w:rsidR="00BF6BE9" w:rsidRDefault="00BF6BE9"/>
    <w:p w14:paraId="4D6EFF01" w14:textId="77777777" w:rsidR="00BF6BE9" w:rsidRDefault="00BF6BE9"/>
    <w:p w14:paraId="3639B722" w14:textId="77777777" w:rsidR="00BF6BE9" w:rsidRDefault="00BF6BE9"/>
    <w:p w14:paraId="5F337129" w14:textId="77777777" w:rsidR="00BF6BE9" w:rsidRDefault="00BF6BE9"/>
    <w:p w14:paraId="53891B9E" w14:textId="77777777" w:rsidR="00BF6BE9" w:rsidRDefault="00BF6BE9"/>
    <w:p w14:paraId="4DF5618D" w14:textId="77777777" w:rsidR="00BF6BE9" w:rsidRDefault="00BF6BE9"/>
    <w:p w14:paraId="59AC404D" w14:textId="77777777" w:rsidR="00BF6BE9" w:rsidRDefault="00BF6BE9"/>
    <w:p w14:paraId="402BC142" w14:textId="77777777" w:rsidR="00BF6BE9" w:rsidRDefault="00BF6BE9"/>
    <w:p w14:paraId="69A1E168" w14:textId="77777777" w:rsidR="00BF6BE9" w:rsidRDefault="005028F6" w:rsidP="005028F6">
      <w:pPr>
        <w:jc w:val="center"/>
      </w:pPr>
      <w:r>
        <w:t>Page 4 of  4</w:t>
      </w:r>
    </w:p>
    <w:sectPr w:rsidR="00BF6BE9" w:rsidSect="00BF6BE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C2095" w14:textId="77777777" w:rsidR="0026732F" w:rsidRDefault="0026732F" w:rsidP="00BF6BE9">
      <w:r>
        <w:separator/>
      </w:r>
    </w:p>
  </w:endnote>
  <w:endnote w:type="continuationSeparator" w:id="0">
    <w:p w14:paraId="57848248" w14:textId="77777777" w:rsidR="0026732F" w:rsidRDefault="0026732F" w:rsidP="00BF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510B7" w14:textId="77777777" w:rsidR="0026732F" w:rsidRDefault="002673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8475" w14:textId="77777777" w:rsidR="0026732F" w:rsidRPr="00CF19F3" w:rsidRDefault="0026732F" w:rsidP="00BF6BE9">
    <w:pPr>
      <w:pStyle w:val="Header"/>
      <w:tabs>
        <w:tab w:val="clear" w:pos="8640"/>
        <w:tab w:val="left" w:pos="5040"/>
        <w:tab w:val="left" w:pos="5760"/>
        <w:tab w:val="left" w:pos="6480"/>
        <w:tab w:val="left" w:pos="7200"/>
      </w:tabs>
      <w:rPr>
        <w:rFonts w:ascii="Comic Sans MS" w:eastAsia="Times New Roman" w:hAnsi="Comic Sans MS"/>
        <w:b/>
        <w:color w:val="3399CC"/>
        <w:sz w:val="20"/>
        <w:szCs w:val="26"/>
        <w:shd w:val="clear" w:color="auto" w:fill="FFFFFF"/>
      </w:rPr>
    </w:pPr>
    <w:r w:rsidRPr="00CF19F3">
      <w:rPr>
        <w:rFonts w:ascii="Comic Sans MS" w:eastAsia="Times New Roman" w:hAnsi="Comic Sans MS"/>
        <w:b/>
        <w:color w:val="3399CC"/>
        <w:sz w:val="20"/>
        <w:szCs w:val="26"/>
        <w:shd w:val="clear" w:color="auto" w:fill="FFFFFF"/>
      </w:rPr>
      <w:t xml:space="preserve">(858) 945-3243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carrie@otoutdoors.com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www.otoutdoors.com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1461 Merritt Drive El Cajon, CA</w:t>
    </w:r>
    <w:r>
      <w:rPr>
        <w:rFonts w:ascii="Comic Sans MS" w:eastAsia="Times New Roman" w:hAnsi="Comic Sans MS"/>
        <w:b/>
        <w:color w:val="3399CC"/>
        <w:sz w:val="20"/>
        <w:szCs w:val="26"/>
        <w:shd w:val="clear" w:color="auto" w:fill="FFFFFF"/>
      </w:rPr>
      <w:t xml:space="preserve"> 92020</w:t>
    </w:r>
  </w:p>
  <w:p w14:paraId="53575E0F" w14:textId="77777777" w:rsidR="0026732F" w:rsidRDefault="002673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97FC2" w14:textId="77777777" w:rsidR="0026732F" w:rsidRPr="00CF19F3" w:rsidRDefault="0026732F" w:rsidP="00BF6BE9">
    <w:pPr>
      <w:pStyle w:val="Header"/>
      <w:tabs>
        <w:tab w:val="clear" w:pos="8640"/>
        <w:tab w:val="left" w:pos="5040"/>
        <w:tab w:val="left" w:pos="5760"/>
        <w:tab w:val="left" w:pos="6480"/>
        <w:tab w:val="left" w:pos="7200"/>
      </w:tabs>
      <w:rPr>
        <w:rFonts w:ascii="Comic Sans MS" w:eastAsia="Times New Roman" w:hAnsi="Comic Sans MS"/>
        <w:b/>
        <w:color w:val="3399CC"/>
        <w:sz w:val="20"/>
        <w:szCs w:val="26"/>
        <w:shd w:val="clear" w:color="auto" w:fill="FFFFFF"/>
      </w:rPr>
    </w:pPr>
    <w:r w:rsidRPr="00CF19F3">
      <w:rPr>
        <w:rFonts w:ascii="Comic Sans MS" w:eastAsia="Times New Roman" w:hAnsi="Comic Sans MS"/>
        <w:b/>
        <w:color w:val="3399CC"/>
        <w:sz w:val="20"/>
        <w:szCs w:val="26"/>
        <w:shd w:val="clear" w:color="auto" w:fill="FFFFFF"/>
      </w:rPr>
      <w:t xml:space="preserve">(858) 945-3243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carrie@otoutdoors.com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www.otoutdoors.com </w:t>
    </w:r>
    <w:r w:rsidRPr="00CF19F3">
      <w:rPr>
        <w:rFonts w:ascii="Comic Sans MS" w:eastAsia="Times New Roman" w:hAnsi="Comic Sans MS"/>
        <w:b/>
        <w:color w:val="3399CC"/>
        <w:sz w:val="20"/>
        <w:szCs w:val="26"/>
        <w:shd w:val="clear" w:color="auto" w:fill="FFFFFF"/>
      </w:rPr>
      <w:sym w:font="Symbol" w:char="F0A8"/>
    </w:r>
    <w:r w:rsidRPr="00CF19F3">
      <w:rPr>
        <w:rFonts w:ascii="Comic Sans MS" w:eastAsia="Times New Roman" w:hAnsi="Comic Sans MS"/>
        <w:b/>
        <w:color w:val="3399CC"/>
        <w:sz w:val="20"/>
        <w:szCs w:val="26"/>
        <w:shd w:val="clear" w:color="auto" w:fill="FFFFFF"/>
      </w:rPr>
      <w:t xml:space="preserve"> 1461 Merritt Drive El Cajon, CA</w:t>
    </w:r>
    <w:r>
      <w:rPr>
        <w:rFonts w:ascii="Comic Sans MS" w:eastAsia="Times New Roman" w:hAnsi="Comic Sans MS"/>
        <w:b/>
        <w:color w:val="3399CC"/>
        <w:sz w:val="20"/>
        <w:szCs w:val="26"/>
        <w:shd w:val="clear" w:color="auto" w:fill="FFFFFF"/>
      </w:rPr>
      <w:t xml:space="preserve"> 92020</w:t>
    </w:r>
  </w:p>
  <w:p w14:paraId="14072845" w14:textId="77777777" w:rsidR="0026732F" w:rsidRDefault="00267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4A39" w14:textId="77777777" w:rsidR="0026732F" w:rsidRDefault="0026732F" w:rsidP="00BF6BE9">
      <w:r>
        <w:separator/>
      </w:r>
    </w:p>
  </w:footnote>
  <w:footnote w:type="continuationSeparator" w:id="0">
    <w:p w14:paraId="21C85B88" w14:textId="77777777" w:rsidR="0026732F" w:rsidRDefault="0026732F" w:rsidP="00BF6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85257" w14:textId="77777777" w:rsidR="0026732F" w:rsidRDefault="002673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4808" w14:textId="77777777" w:rsidR="0026732F" w:rsidRDefault="002673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8AA73" w14:textId="77777777" w:rsidR="0026732F" w:rsidRDefault="0026732F" w:rsidP="00BF6BE9">
    <w:pPr>
      <w:pStyle w:val="Header"/>
      <w:tabs>
        <w:tab w:val="clear" w:pos="8640"/>
        <w:tab w:val="left" w:pos="5040"/>
        <w:tab w:val="left" w:pos="5760"/>
        <w:tab w:val="left" w:pos="6480"/>
        <w:tab w:val="left" w:pos="7200"/>
      </w:tabs>
      <w:jc w:val="center"/>
      <w:rPr>
        <w:rFonts w:ascii="Comic Sans MS" w:hAnsi="Comic Sans MS"/>
        <w:b/>
        <w:color w:val="009933"/>
        <w:sz w:val="56"/>
        <w:szCs w:val="28"/>
      </w:rPr>
    </w:pPr>
    <w:r>
      <w:tab/>
    </w:r>
    <w:r>
      <w:rPr>
        <w:rFonts w:ascii="Comic Sans MS" w:hAnsi="Comic Sans MS"/>
        <w:b/>
        <w:noProof/>
        <w:color w:val="009933"/>
        <w:sz w:val="56"/>
        <w:szCs w:val="28"/>
      </w:rPr>
      <w:drawing>
        <wp:anchor distT="0" distB="0" distL="114300" distR="114300" simplePos="0" relativeHeight="251659264" behindDoc="0" locked="0" layoutInCell="1" allowOverlap="1" wp14:anchorId="744F23DA" wp14:editId="1B1F4C72">
          <wp:simplePos x="0" y="0"/>
          <wp:positionH relativeFrom="page">
            <wp:align>center</wp:align>
          </wp:positionH>
          <wp:positionV relativeFrom="page">
            <wp:posOffset>457200</wp:posOffset>
          </wp:positionV>
          <wp:extent cx="1634587" cy="1589649"/>
          <wp:effectExtent l="25400" t="0" r="0" b="0"/>
          <wp:wrapThrough wrapText="bothSides">
            <wp:wrapPolygon edited="0">
              <wp:start x="-336" y="0"/>
              <wp:lineTo x="-336" y="21398"/>
              <wp:lineTo x="21481" y="21398"/>
              <wp:lineTo x="21481" y="0"/>
              <wp:lineTo x="-33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flipH="1">
                    <a:off x="0" y="0"/>
                    <a:ext cx="1634587" cy="1589649"/>
                  </a:xfrm>
                  <a:prstGeom prst="rect">
                    <a:avLst/>
                  </a:prstGeom>
                  <a:noFill/>
                  <a:ln>
                    <a:noFill/>
                  </a:ln>
                </pic:spPr>
              </pic:pic>
            </a:graphicData>
          </a:graphic>
        </wp:anchor>
      </w:drawing>
    </w:r>
  </w:p>
  <w:p w14:paraId="2D1FC3FD" w14:textId="77777777" w:rsidR="0026732F" w:rsidRDefault="0026732F" w:rsidP="00BF6BE9">
    <w:pPr>
      <w:pStyle w:val="Header"/>
      <w:tabs>
        <w:tab w:val="clear" w:pos="8640"/>
        <w:tab w:val="left" w:pos="6380"/>
      </w:tabs>
      <w:jc w:val="center"/>
      <w:rPr>
        <w:rFonts w:ascii="Comic Sans MS" w:hAnsi="Comic Sans MS"/>
        <w:b/>
        <w:color w:val="009933"/>
        <w:sz w:val="56"/>
        <w:szCs w:val="28"/>
      </w:rPr>
    </w:pPr>
  </w:p>
  <w:p w14:paraId="36AE7BF4" w14:textId="77777777" w:rsidR="0026732F" w:rsidRDefault="0026732F" w:rsidP="00BF6BE9">
    <w:pPr>
      <w:pStyle w:val="Header"/>
      <w:tabs>
        <w:tab w:val="clear" w:pos="8640"/>
        <w:tab w:val="left" w:pos="5040"/>
        <w:tab w:val="left" w:pos="5760"/>
        <w:tab w:val="left" w:pos="6480"/>
        <w:tab w:val="left" w:pos="7200"/>
      </w:tabs>
      <w:jc w:val="center"/>
      <w:rPr>
        <w:rFonts w:ascii="Comic Sans MS" w:hAnsi="Comic Sans MS"/>
        <w:b/>
        <w:color w:val="009933"/>
        <w:sz w:val="40"/>
        <w:szCs w:val="28"/>
      </w:rPr>
    </w:pPr>
  </w:p>
  <w:p w14:paraId="5ED61E93" w14:textId="77777777" w:rsidR="0026732F" w:rsidRDefault="0026732F" w:rsidP="00BF6BE9">
    <w:pPr>
      <w:pStyle w:val="Header"/>
      <w:tabs>
        <w:tab w:val="clear" w:pos="8640"/>
        <w:tab w:val="left" w:pos="5040"/>
        <w:tab w:val="left" w:pos="5760"/>
        <w:tab w:val="left" w:pos="6480"/>
        <w:tab w:val="left" w:pos="7200"/>
      </w:tabs>
      <w:jc w:val="center"/>
      <w:rPr>
        <w:rFonts w:ascii="Comic Sans MS" w:hAnsi="Comic Sans MS"/>
        <w:b/>
        <w:color w:val="009933"/>
        <w:sz w:val="40"/>
        <w:szCs w:val="28"/>
      </w:rPr>
    </w:pPr>
  </w:p>
  <w:p w14:paraId="575FCC8F" w14:textId="77777777" w:rsidR="0026732F" w:rsidRPr="00CF19F3" w:rsidRDefault="0026732F" w:rsidP="00BF6BE9">
    <w:pPr>
      <w:pStyle w:val="Header"/>
      <w:tabs>
        <w:tab w:val="clear" w:pos="8640"/>
        <w:tab w:val="left" w:pos="5040"/>
        <w:tab w:val="left" w:pos="5760"/>
        <w:tab w:val="left" w:pos="6480"/>
        <w:tab w:val="left" w:pos="7200"/>
      </w:tabs>
      <w:jc w:val="center"/>
      <w:rPr>
        <w:rFonts w:ascii="Comic Sans MS" w:eastAsia="Times New Roman" w:hAnsi="Comic Sans MS"/>
        <w:b/>
        <w:color w:val="3399CC"/>
        <w:sz w:val="36"/>
        <w:szCs w:val="26"/>
        <w:shd w:val="clear" w:color="auto" w:fill="FFFFFF"/>
      </w:rPr>
    </w:pPr>
    <w:r w:rsidRPr="00CF19F3">
      <w:rPr>
        <w:rFonts w:ascii="Comic Sans MS" w:hAnsi="Comic Sans MS"/>
        <w:b/>
        <w:color w:val="009933"/>
        <w:sz w:val="36"/>
        <w:szCs w:val="28"/>
      </w:rPr>
      <w:t>OT O</w:t>
    </w:r>
    <w:r w:rsidRPr="00CF19F3">
      <w:rPr>
        <w:rFonts w:ascii="Comic Sans MS" w:hAnsi="Comic Sans MS"/>
        <w:b/>
        <w:color w:val="CC3399"/>
        <w:sz w:val="36"/>
        <w:szCs w:val="28"/>
      </w:rPr>
      <w:t>u</w:t>
    </w:r>
    <w:r w:rsidRPr="00CF19F3">
      <w:rPr>
        <w:rFonts w:ascii="Comic Sans MS" w:hAnsi="Comic Sans MS"/>
        <w:b/>
        <w:color w:val="009933"/>
        <w:sz w:val="36"/>
        <w:szCs w:val="28"/>
      </w:rPr>
      <w:t>T</w:t>
    </w:r>
    <w:r w:rsidRPr="00CF19F3">
      <w:rPr>
        <w:rFonts w:ascii="Comic Sans MS" w:eastAsia="Times New Roman" w:hAnsi="Comic Sans MS"/>
        <w:b/>
        <w:color w:val="3399CC"/>
        <w:sz w:val="36"/>
        <w:szCs w:val="26"/>
        <w:shd w:val="clear" w:color="auto" w:fill="FFFFFF"/>
      </w:rPr>
      <w:t>d</w:t>
    </w:r>
    <w:r w:rsidRPr="00CF19F3">
      <w:rPr>
        <w:rFonts w:ascii="Comic Sans MS" w:hAnsi="Comic Sans MS"/>
        <w:b/>
        <w:color w:val="CC3399"/>
        <w:sz w:val="36"/>
        <w:szCs w:val="28"/>
      </w:rPr>
      <w:t>o</w:t>
    </w:r>
    <w:r w:rsidRPr="00CF19F3">
      <w:rPr>
        <w:rFonts w:ascii="Comic Sans MS" w:eastAsia="Times New Roman" w:hAnsi="Comic Sans MS"/>
        <w:b/>
        <w:color w:val="3399CC"/>
        <w:sz w:val="36"/>
        <w:szCs w:val="26"/>
        <w:shd w:val="clear" w:color="auto" w:fill="FFFFFF"/>
      </w:rPr>
      <w:t>o</w:t>
    </w:r>
    <w:r w:rsidRPr="00CF19F3">
      <w:rPr>
        <w:rFonts w:ascii="Comic Sans MS" w:hAnsi="Comic Sans MS"/>
        <w:b/>
        <w:color w:val="CC3399"/>
        <w:sz w:val="36"/>
        <w:szCs w:val="28"/>
      </w:rPr>
      <w:t>r</w:t>
    </w:r>
    <w:r w:rsidRPr="00CF19F3">
      <w:rPr>
        <w:rFonts w:ascii="Comic Sans MS" w:eastAsia="Times New Roman" w:hAnsi="Comic Sans MS"/>
        <w:b/>
        <w:color w:val="3399CC"/>
        <w:sz w:val="36"/>
        <w:szCs w:val="26"/>
        <w:shd w:val="clear" w:color="auto" w:fill="FFFFFF"/>
      </w:rPr>
      <w:t>s</w:t>
    </w:r>
  </w:p>
  <w:p w14:paraId="11377E04" w14:textId="77777777" w:rsidR="0026732F" w:rsidRPr="00CF19F3" w:rsidRDefault="0026732F" w:rsidP="00BF6BE9">
    <w:pPr>
      <w:pStyle w:val="Header"/>
      <w:tabs>
        <w:tab w:val="clear" w:pos="8640"/>
        <w:tab w:val="left" w:pos="5040"/>
        <w:tab w:val="left" w:pos="5760"/>
        <w:tab w:val="left" w:pos="6480"/>
        <w:tab w:val="left" w:pos="7200"/>
      </w:tabs>
      <w:jc w:val="center"/>
      <w:rPr>
        <w:rFonts w:ascii="Comic Sans MS" w:eastAsia="Times New Roman" w:hAnsi="Comic Sans MS"/>
        <w:b/>
        <w:color w:val="3399CC"/>
        <w:szCs w:val="26"/>
        <w:shd w:val="clear" w:color="auto" w:fill="FFFFFF"/>
      </w:rPr>
    </w:pPr>
    <w:r w:rsidRPr="00CF19F3">
      <w:rPr>
        <w:rFonts w:ascii="Comic Sans MS" w:eastAsia="Times New Roman" w:hAnsi="Comic Sans MS"/>
        <w:b/>
        <w:color w:val="3399CC"/>
        <w:szCs w:val="26"/>
        <w:shd w:val="clear" w:color="auto" w:fill="FFFFFF"/>
      </w:rPr>
      <w:t>Occupational Therapy and Physical Therapy Services</w:t>
    </w:r>
  </w:p>
  <w:p w14:paraId="18EA20CB" w14:textId="77777777" w:rsidR="0026732F" w:rsidRPr="00CF19F3" w:rsidRDefault="0026732F" w:rsidP="00BF6BE9">
    <w:pPr>
      <w:pStyle w:val="Header"/>
      <w:tabs>
        <w:tab w:val="clear" w:pos="8640"/>
        <w:tab w:val="left" w:pos="5040"/>
        <w:tab w:val="left" w:pos="5760"/>
        <w:tab w:val="left" w:pos="6480"/>
        <w:tab w:val="left" w:pos="7200"/>
      </w:tabs>
      <w:jc w:val="center"/>
      <w:rPr>
        <w:rFonts w:ascii="Comic Sans MS" w:hAnsi="Comic Sans MS"/>
        <w:b/>
        <w:color w:val="CC3399"/>
        <w:szCs w:val="28"/>
      </w:rPr>
    </w:pPr>
    <w:r w:rsidRPr="00CF19F3">
      <w:rPr>
        <w:rFonts w:ascii="Comic Sans MS" w:hAnsi="Comic Sans MS"/>
        <w:b/>
        <w:color w:val="CC3399"/>
        <w:szCs w:val="28"/>
      </w:rPr>
      <w:t>”…because life doesn’t happen in a clinic”</w:t>
    </w:r>
  </w:p>
  <w:p w14:paraId="68F8CE35" w14:textId="77777777" w:rsidR="0026732F" w:rsidRDefault="0026732F" w:rsidP="00BF6BE9">
    <w:pPr>
      <w:pStyle w:val="Header"/>
      <w:tabs>
        <w:tab w:val="clear" w:pos="4320"/>
        <w:tab w:val="clear" w:pos="8640"/>
        <w:tab w:val="left" w:pos="113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566D1"/>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F6"/>
    <w:rsid w:val="001143EE"/>
    <w:rsid w:val="00197BEA"/>
    <w:rsid w:val="0024663E"/>
    <w:rsid w:val="0026732F"/>
    <w:rsid w:val="004238F1"/>
    <w:rsid w:val="005028F6"/>
    <w:rsid w:val="0078042D"/>
    <w:rsid w:val="00BF659B"/>
    <w:rsid w:val="00BF6BE9"/>
    <w:rsid w:val="00D10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A6AA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E9"/>
    <w:pPr>
      <w:tabs>
        <w:tab w:val="center" w:pos="4320"/>
        <w:tab w:val="right" w:pos="8640"/>
      </w:tabs>
    </w:pPr>
  </w:style>
  <w:style w:type="character" w:customStyle="1" w:styleId="HeaderChar">
    <w:name w:val="Header Char"/>
    <w:basedOn w:val="DefaultParagraphFont"/>
    <w:link w:val="Header"/>
    <w:uiPriority w:val="99"/>
    <w:rsid w:val="00BF6BE9"/>
    <w:rPr>
      <w:sz w:val="24"/>
      <w:szCs w:val="24"/>
      <w:lang w:eastAsia="en-US"/>
    </w:rPr>
  </w:style>
  <w:style w:type="paragraph" w:styleId="Footer">
    <w:name w:val="footer"/>
    <w:basedOn w:val="Normal"/>
    <w:link w:val="FooterChar"/>
    <w:uiPriority w:val="99"/>
    <w:unhideWhenUsed/>
    <w:rsid w:val="00BF6BE9"/>
    <w:pPr>
      <w:tabs>
        <w:tab w:val="center" w:pos="4320"/>
        <w:tab w:val="right" w:pos="8640"/>
      </w:tabs>
    </w:pPr>
  </w:style>
  <w:style w:type="character" w:customStyle="1" w:styleId="FooterChar">
    <w:name w:val="Footer Char"/>
    <w:basedOn w:val="DefaultParagraphFont"/>
    <w:link w:val="Footer"/>
    <w:uiPriority w:val="99"/>
    <w:rsid w:val="00BF6BE9"/>
    <w:rPr>
      <w:sz w:val="24"/>
      <w:szCs w:val="24"/>
      <w:lang w:eastAsia="en-US"/>
    </w:rPr>
  </w:style>
  <w:style w:type="paragraph" w:styleId="BodyText">
    <w:name w:val="Body Text"/>
    <w:basedOn w:val="Normal"/>
    <w:link w:val="BodyTextChar"/>
    <w:rsid w:val="005028F6"/>
    <w:rPr>
      <w:rFonts w:eastAsia="Times New Roman"/>
      <w:sz w:val="28"/>
      <w:szCs w:val="20"/>
    </w:rPr>
  </w:style>
  <w:style w:type="character" w:customStyle="1" w:styleId="BodyTextChar">
    <w:name w:val="Body Text Char"/>
    <w:basedOn w:val="DefaultParagraphFont"/>
    <w:link w:val="BodyText"/>
    <w:rsid w:val="005028F6"/>
    <w:rPr>
      <w:rFonts w:eastAsia="Times New Roman"/>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E9"/>
    <w:pPr>
      <w:tabs>
        <w:tab w:val="center" w:pos="4320"/>
        <w:tab w:val="right" w:pos="8640"/>
      </w:tabs>
    </w:pPr>
  </w:style>
  <w:style w:type="character" w:customStyle="1" w:styleId="HeaderChar">
    <w:name w:val="Header Char"/>
    <w:basedOn w:val="DefaultParagraphFont"/>
    <w:link w:val="Header"/>
    <w:uiPriority w:val="99"/>
    <w:rsid w:val="00BF6BE9"/>
    <w:rPr>
      <w:sz w:val="24"/>
      <w:szCs w:val="24"/>
      <w:lang w:eastAsia="en-US"/>
    </w:rPr>
  </w:style>
  <w:style w:type="paragraph" w:styleId="Footer">
    <w:name w:val="footer"/>
    <w:basedOn w:val="Normal"/>
    <w:link w:val="FooterChar"/>
    <w:uiPriority w:val="99"/>
    <w:unhideWhenUsed/>
    <w:rsid w:val="00BF6BE9"/>
    <w:pPr>
      <w:tabs>
        <w:tab w:val="center" w:pos="4320"/>
        <w:tab w:val="right" w:pos="8640"/>
      </w:tabs>
    </w:pPr>
  </w:style>
  <w:style w:type="character" w:customStyle="1" w:styleId="FooterChar">
    <w:name w:val="Footer Char"/>
    <w:basedOn w:val="DefaultParagraphFont"/>
    <w:link w:val="Footer"/>
    <w:uiPriority w:val="99"/>
    <w:rsid w:val="00BF6BE9"/>
    <w:rPr>
      <w:sz w:val="24"/>
      <w:szCs w:val="24"/>
      <w:lang w:eastAsia="en-US"/>
    </w:rPr>
  </w:style>
  <w:style w:type="paragraph" w:styleId="BodyText">
    <w:name w:val="Body Text"/>
    <w:basedOn w:val="Normal"/>
    <w:link w:val="BodyTextChar"/>
    <w:rsid w:val="005028F6"/>
    <w:rPr>
      <w:rFonts w:eastAsia="Times New Roman"/>
      <w:sz w:val="28"/>
      <w:szCs w:val="20"/>
    </w:rPr>
  </w:style>
  <w:style w:type="character" w:customStyle="1" w:styleId="BodyTextChar">
    <w:name w:val="Body Text Char"/>
    <w:basedOn w:val="DefaultParagraphFont"/>
    <w:link w:val="BodyText"/>
    <w:rsid w:val="005028F6"/>
    <w:rPr>
      <w:rFonts w:eastAsia="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20kl;':Users:jeremypalmer:Library:Application%20Support:Microsoft:Office:User%20Templates:My%20Templates:O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D7FFA-7FCE-F34E-8BEE-BAFCE4CE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 Letterhead.dotx</Template>
  <TotalTime>36</TotalTime>
  <Pages>7</Pages>
  <Words>1960</Words>
  <Characters>11173</Characters>
  <Application>Microsoft Macintosh Word</Application>
  <DocSecurity>0</DocSecurity>
  <Lines>93</Lines>
  <Paragraphs>26</Paragraphs>
  <ScaleCrop>false</ScaleCrop>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Jacobs</dc:creator>
  <cp:keywords/>
  <dc:description/>
  <cp:lastModifiedBy>Carrie Jacobs</cp:lastModifiedBy>
  <cp:revision>4</cp:revision>
  <dcterms:created xsi:type="dcterms:W3CDTF">2014-09-25T02:43:00Z</dcterms:created>
  <dcterms:modified xsi:type="dcterms:W3CDTF">2015-03-27T21:59:00Z</dcterms:modified>
</cp:coreProperties>
</file>